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FC" w:rsidRDefault="003A2BFC" w:rsidP="00A92AA4">
      <w:pPr>
        <w:jc w:val="center"/>
        <w:rPr>
          <w:rFonts w:ascii="Kunstler Script" w:hAnsi="Kunstler Script" w:cs="Kunstler Script"/>
          <w:b w:val="0"/>
          <w:color w:val="000000"/>
          <w:sz w:val="56"/>
          <w:szCs w:val="56"/>
        </w:rPr>
      </w:pPr>
      <w:r w:rsidRPr="00E74473">
        <w:rPr>
          <w:rFonts w:ascii="Arial Black" w:hAnsi="Arial Black" w:cs="Arial Black"/>
          <w:b w:val="0"/>
          <w:noProof/>
          <w:color w:val="000000"/>
          <w:sz w:val="64"/>
          <w:szCs w:val="6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2.25pt;height:62.25pt;visibility:visible" filled="t">
            <v:imagedata r:id="rId4" o:title=""/>
          </v:shape>
        </w:pict>
      </w:r>
    </w:p>
    <w:p w:rsidR="003A2BFC" w:rsidRDefault="003A2BFC" w:rsidP="00A92AA4">
      <w:pPr>
        <w:jc w:val="center"/>
        <w:rPr>
          <w:rFonts w:ascii="Kunstler Script" w:hAnsi="Kunstler Script" w:cs="Kunstler Script"/>
          <w:b w:val="0"/>
          <w:color w:val="000000"/>
          <w:sz w:val="56"/>
          <w:szCs w:val="56"/>
        </w:rPr>
      </w:pPr>
      <w:r>
        <w:rPr>
          <w:rFonts w:ascii="Kunstler Script" w:hAnsi="Kunstler Script" w:cs="Kunstler Script"/>
          <w:b w:val="0"/>
          <w:color w:val="000000"/>
          <w:sz w:val="56"/>
          <w:szCs w:val="56"/>
        </w:rPr>
        <w:t>Regione Campania</w:t>
      </w:r>
    </w:p>
    <w:p w:rsidR="003A2BFC" w:rsidRPr="009A15EA" w:rsidRDefault="003A2BFC" w:rsidP="009A15EA">
      <w:pPr>
        <w:jc w:val="center"/>
      </w:pPr>
      <w:r w:rsidRPr="009A15EA">
        <w:t>ISTANZA DI RIMBORSO DELLA TASSA PER L’ABILITAZIONE ALL’ESERCIZIO PROFESSIONALE</w:t>
      </w:r>
    </w:p>
    <w:p w:rsidR="003A2BFC" w:rsidRPr="00ED01AF" w:rsidRDefault="003A2BFC" w:rsidP="009A15EA">
      <w:pPr>
        <w:jc w:val="center"/>
        <w:rPr>
          <w:b w:val="0"/>
          <w:sz w:val="18"/>
          <w:szCs w:val="18"/>
        </w:rPr>
      </w:pPr>
    </w:p>
    <w:p w:rsidR="003A2BFC" w:rsidRPr="00ED01AF" w:rsidRDefault="003A2BFC" w:rsidP="004C75B6">
      <w:pPr>
        <w:rPr>
          <w:b w:val="0"/>
          <w:sz w:val="18"/>
          <w:szCs w:val="18"/>
        </w:rPr>
      </w:pPr>
      <w:r w:rsidRPr="00ED01AF">
        <w:rPr>
          <w:b w:val="0"/>
          <w:sz w:val="18"/>
          <w:szCs w:val="18"/>
        </w:rPr>
        <w:t>Spazio riservato all’ufficio</w:t>
      </w:r>
    </w:p>
    <w:p w:rsidR="003A2BFC" w:rsidRPr="00ED01AF" w:rsidRDefault="003A2BFC" w:rsidP="00A92AA4">
      <w:pPr>
        <w:ind w:left="4248"/>
        <w:rPr>
          <w:b w:val="0"/>
          <w:color w:val="000000"/>
          <w:sz w:val="18"/>
          <w:szCs w:val="18"/>
        </w:rPr>
      </w:pPr>
      <w:r>
        <w:rPr>
          <w:noProof/>
          <w:lang w:eastAsia="it-IT"/>
        </w:rPr>
        <w:pict>
          <v:rect id="Rettangolo 2" o:spid="_x0000_s1026" style="position:absolute;left:0;text-align:left;margin-left:0;margin-top:2.4pt;width:296.25pt;height:122.2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" strokecolor="#70ad47" strokeweight="1pt">
            <v:textbox>
              <w:txbxContent>
                <w:p w:rsidR="003A2BFC" w:rsidRDefault="003A2BFC"/>
              </w:txbxContent>
            </v:textbox>
            <w10:wrap anchorx="margin"/>
          </v:rect>
        </w:pict>
      </w:r>
    </w:p>
    <w:p w:rsidR="003A2BFC" w:rsidRPr="00ED01AF" w:rsidRDefault="003A2BFC" w:rsidP="00ED01AF">
      <w:pPr>
        <w:ind w:left="6372" w:firstLine="708"/>
        <w:rPr>
          <w:b w:val="0"/>
          <w:color w:val="000000"/>
          <w:sz w:val="18"/>
          <w:szCs w:val="18"/>
        </w:rPr>
      </w:pPr>
      <w:r w:rsidRPr="00ED01AF">
        <w:rPr>
          <w:b w:val="0"/>
          <w:color w:val="000000"/>
          <w:sz w:val="18"/>
          <w:szCs w:val="18"/>
        </w:rPr>
        <w:t>Alla Regione Campania</w:t>
      </w:r>
    </w:p>
    <w:p w:rsidR="003A2BFC" w:rsidRPr="00ED01AF" w:rsidRDefault="003A2BFC" w:rsidP="00ED01AF">
      <w:pPr>
        <w:ind w:left="6372" w:firstLine="708"/>
        <w:rPr>
          <w:b w:val="0"/>
          <w:color w:val="000000"/>
          <w:sz w:val="18"/>
          <w:szCs w:val="18"/>
        </w:rPr>
      </w:pPr>
      <w:r w:rsidRPr="00ED01AF">
        <w:rPr>
          <w:b w:val="0"/>
          <w:color w:val="000000"/>
          <w:sz w:val="18"/>
          <w:szCs w:val="18"/>
        </w:rPr>
        <w:t xml:space="preserve">Direzione Generale per le entrate e </w:t>
      </w:r>
    </w:p>
    <w:p w:rsidR="003A2BFC" w:rsidRPr="00ED01AF" w:rsidRDefault="003A2BFC" w:rsidP="00ED01AF">
      <w:pPr>
        <w:ind w:left="6372" w:firstLine="708"/>
        <w:rPr>
          <w:b w:val="0"/>
          <w:color w:val="000000"/>
          <w:sz w:val="18"/>
          <w:szCs w:val="18"/>
        </w:rPr>
      </w:pPr>
      <w:r w:rsidRPr="00ED01AF">
        <w:rPr>
          <w:b w:val="0"/>
          <w:color w:val="000000"/>
          <w:sz w:val="18"/>
          <w:szCs w:val="18"/>
        </w:rPr>
        <w:t>politiche tributarie</w:t>
      </w:r>
    </w:p>
    <w:p w:rsidR="003A2BFC" w:rsidRPr="00ED01AF" w:rsidRDefault="003A2BFC" w:rsidP="00ED01AF">
      <w:pPr>
        <w:ind w:left="6372" w:firstLine="708"/>
        <w:rPr>
          <w:b w:val="0"/>
          <w:color w:val="000000"/>
          <w:sz w:val="18"/>
          <w:szCs w:val="18"/>
        </w:rPr>
      </w:pPr>
      <w:r w:rsidRPr="00ED01AF">
        <w:rPr>
          <w:b w:val="0"/>
          <w:color w:val="000000"/>
          <w:sz w:val="18"/>
          <w:szCs w:val="18"/>
        </w:rPr>
        <w:t>U.O.D. Gestione tributi regionali</w:t>
      </w:r>
    </w:p>
    <w:p w:rsidR="003A2BFC" w:rsidRPr="00ED01AF" w:rsidRDefault="003A2BFC" w:rsidP="00ED01AF">
      <w:pPr>
        <w:ind w:left="6372" w:firstLine="708"/>
        <w:rPr>
          <w:b w:val="0"/>
          <w:sz w:val="18"/>
          <w:szCs w:val="18"/>
        </w:rPr>
      </w:pPr>
      <w:r w:rsidRPr="00ED01AF">
        <w:rPr>
          <w:b w:val="0"/>
          <w:sz w:val="18"/>
          <w:szCs w:val="18"/>
        </w:rPr>
        <w:t>Centro Direzionale – Is. C5</w:t>
      </w:r>
    </w:p>
    <w:p w:rsidR="003A2BFC" w:rsidRPr="00ED01AF" w:rsidRDefault="003A2BFC" w:rsidP="00ED01AF">
      <w:pPr>
        <w:ind w:left="6372" w:firstLine="708"/>
        <w:rPr>
          <w:b w:val="0"/>
          <w:sz w:val="18"/>
          <w:szCs w:val="18"/>
        </w:rPr>
      </w:pPr>
      <w:r w:rsidRPr="00ED01AF">
        <w:rPr>
          <w:b w:val="0"/>
          <w:sz w:val="18"/>
          <w:szCs w:val="18"/>
        </w:rPr>
        <w:t>80143 Napoli</w:t>
      </w:r>
    </w:p>
    <w:p w:rsidR="003A2BFC" w:rsidRPr="00ED01AF" w:rsidRDefault="003A2BFC" w:rsidP="00ED01AF">
      <w:pPr>
        <w:ind w:left="6372" w:firstLine="708"/>
        <w:rPr>
          <w:b w:val="0"/>
          <w:sz w:val="18"/>
          <w:szCs w:val="18"/>
        </w:rPr>
      </w:pPr>
      <w:hyperlink r:id="rId5" w:history="1">
        <w:r w:rsidRPr="00E34305">
          <w:rPr>
            <w:rStyle w:val="Hyperlink"/>
            <w:rFonts w:cs="Arial"/>
            <w:b w:val="0"/>
            <w:sz w:val="18"/>
            <w:szCs w:val="18"/>
          </w:rPr>
          <w:t>tributiregionali@pec.regione.campania.it</w:t>
        </w:r>
      </w:hyperlink>
    </w:p>
    <w:p w:rsidR="003A2BFC" w:rsidRPr="00ED01AF" w:rsidRDefault="003A2BFC" w:rsidP="00B51850">
      <w:pPr>
        <w:ind w:left="4956"/>
        <w:rPr>
          <w:b w:val="0"/>
          <w:sz w:val="18"/>
          <w:szCs w:val="18"/>
        </w:rPr>
      </w:pPr>
    </w:p>
    <w:p w:rsidR="003A2BFC" w:rsidRDefault="003A2BFC" w:rsidP="00B51850">
      <w:pPr>
        <w:ind w:left="4956"/>
        <w:rPr>
          <w:b w:val="0"/>
        </w:rPr>
      </w:pPr>
    </w:p>
    <w:p w:rsidR="003A2BFC" w:rsidRDefault="003A2BFC" w:rsidP="00B51850">
      <w:pPr>
        <w:ind w:left="4956"/>
        <w:rPr>
          <w:b w:val="0"/>
        </w:rPr>
      </w:pPr>
    </w:p>
    <w:p w:rsidR="003A2BFC" w:rsidRDefault="003A2BFC" w:rsidP="00B51850">
      <w:pPr>
        <w:ind w:left="4956"/>
        <w:rPr>
          <w:b w:val="0"/>
        </w:rPr>
      </w:pPr>
    </w:p>
    <w:p w:rsidR="003A2BFC" w:rsidRDefault="003A2BFC" w:rsidP="000B6129">
      <w:pPr>
        <w:rPr>
          <w:b w:val="0"/>
        </w:rPr>
      </w:pPr>
    </w:p>
    <w:p w:rsidR="003A2BFC" w:rsidRPr="00ED01AF" w:rsidRDefault="003A2BFC" w:rsidP="00F42910">
      <w:pPr>
        <w:spacing w:line="360" w:lineRule="auto"/>
        <w:rPr>
          <w:b w:val="0"/>
          <w:sz w:val="18"/>
          <w:szCs w:val="18"/>
        </w:rPr>
      </w:pPr>
      <w:r w:rsidRPr="00ED01AF">
        <w:rPr>
          <w:b w:val="0"/>
          <w:sz w:val="18"/>
          <w:szCs w:val="18"/>
        </w:rPr>
        <w:t>1) DATI DEL RICHIEDENTE (autocertificazione ex art.46 DPR 28 dicembre 2000 n.445)</w:t>
      </w:r>
    </w:p>
    <w:p w:rsidR="003A2BFC" w:rsidRDefault="003A2BFC" w:rsidP="00F42910">
      <w:pPr>
        <w:rPr>
          <w:b w:val="0"/>
        </w:rPr>
      </w:pPr>
      <w:r w:rsidRPr="00ED01AF">
        <w:rPr>
          <w:b w:val="0"/>
          <w:sz w:val="18"/>
          <w:szCs w:val="18"/>
        </w:rPr>
        <w:t>Codice fiscale</w:t>
      </w:r>
      <w:r>
        <w:rPr>
          <w:b w:val="0"/>
        </w:rPr>
        <w:tab/>
      </w:r>
      <w:r>
        <w:rPr>
          <w:b w:val="0"/>
        </w:rPr>
        <w:tab/>
      </w:r>
      <w:r>
        <w:rPr>
          <w:b w:val="0"/>
        </w:rPr>
        <w:tab/>
      </w:r>
      <w:r>
        <w:rPr>
          <w:b w:val="0"/>
        </w:rPr>
        <w:tab/>
      </w:r>
      <w:r>
        <w:rPr>
          <w:b w:val="0"/>
        </w:rPr>
        <w:tab/>
      </w:r>
      <w:r w:rsidRPr="00ED01AF">
        <w:rPr>
          <w:b w:val="0"/>
          <w:sz w:val="18"/>
          <w:szCs w:val="18"/>
        </w:rPr>
        <w:t xml:space="preserve"> </w:t>
      </w:r>
      <w:r>
        <w:rPr>
          <w:b w:val="0"/>
          <w:sz w:val="18"/>
          <w:szCs w:val="18"/>
        </w:rPr>
        <w:t xml:space="preserve">                     </w:t>
      </w:r>
      <w:r w:rsidRPr="00ED01AF">
        <w:rPr>
          <w:b w:val="0"/>
          <w:sz w:val="18"/>
          <w:szCs w:val="18"/>
        </w:rPr>
        <w:t xml:space="preserve"> </w:t>
      </w:r>
      <w:r>
        <w:rPr>
          <w:b w:val="0"/>
          <w:sz w:val="18"/>
          <w:szCs w:val="18"/>
        </w:rPr>
        <w:t xml:space="preserve">          Cognome e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
        <w:gridCol w:w="350"/>
        <w:gridCol w:w="350"/>
        <w:gridCol w:w="350"/>
        <w:gridCol w:w="350"/>
        <w:gridCol w:w="351"/>
        <w:gridCol w:w="351"/>
        <w:gridCol w:w="351"/>
        <w:gridCol w:w="351"/>
        <w:gridCol w:w="351"/>
        <w:gridCol w:w="351"/>
        <w:gridCol w:w="351"/>
        <w:gridCol w:w="351"/>
        <w:gridCol w:w="351"/>
        <w:gridCol w:w="351"/>
        <w:gridCol w:w="351"/>
        <w:gridCol w:w="236"/>
        <w:gridCol w:w="5029"/>
      </w:tblGrid>
      <w:tr w:rsidR="003A2BFC" w:rsidTr="00E74473">
        <w:trPr>
          <w:trHeight w:val="323"/>
        </w:trPr>
        <w:tc>
          <w:tcPr>
            <w:tcW w:w="350" w:type="dxa"/>
          </w:tcPr>
          <w:p w:rsidR="003A2BFC" w:rsidRPr="00E74473" w:rsidRDefault="003A2BFC" w:rsidP="000B6129">
            <w:pPr>
              <w:rPr>
                <w:b w:val="0"/>
              </w:rPr>
            </w:pPr>
            <w:bookmarkStart w:id="0" w:name="_Hlk1650225"/>
          </w:p>
        </w:tc>
        <w:tc>
          <w:tcPr>
            <w:tcW w:w="350" w:type="dxa"/>
          </w:tcPr>
          <w:p w:rsidR="003A2BFC" w:rsidRPr="00E74473" w:rsidRDefault="003A2BFC" w:rsidP="000B6129">
            <w:pPr>
              <w:rPr>
                <w:b w:val="0"/>
              </w:rPr>
            </w:pPr>
          </w:p>
        </w:tc>
        <w:tc>
          <w:tcPr>
            <w:tcW w:w="350" w:type="dxa"/>
          </w:tcPr>
          <w:p w:rsidR="003A2BFC" w:rsidRPr="00E74473" w:rsidRDefault="003A2BFC" w:rsidP="000B6129">
            <w:pPr>
              <w:rPr>
                <w:b w:val="0"/>
              </w:rPr>
            </w:pPr>
          </w:p>
        </w:tc>
        <w:tc>
          <w:tcPr>
            <w:tcW w:w="350" w:type="dxa"/>
          </w:tcPr>
          <w:p w:rsidR="003A2BFC" w:rsidRPr="00E74473" w:rsidRDefault="003A2BFC" w:rsidP="000B6129">
            <w:pPr>
              <w:rPr>
                <w:b w:val="0"/>
              </w:rPr>
            </w:pPr>
          </w:p>
        </w:tc>
        <w:tc>
          <w:tcPr>
            <w:tcW w:w="350"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351" w:type="dxa"/>
          </w:tcPr>
          <w:p w:rsidR="003A2BFC" w:rsidRPr="00E74473" w:rsidRDefault="003A2BFC" w:rsidP="000B6129">
            <w:pPr>
              <w:rPr>
                <w:b w:val="0"/>
              </w:rPr>
            </w:pPr>
          </w:p>
        </w:tc>
        <w:tc>
          <w:tcPr>
            <w:tcW w:w="236" w:type="dxa"/>
            <w:tcBorders>
              <w:top w:val="nil"/>
              <w:bottom w:val="nil"/>
            </w:tcBorders>
          </w:tcPr>
          <w:p w:rsidR="003A2BFC" w:rsidRPr="00E74473" w:rsidRDefault="003A2BFC" w:rsidP="000B6129">
            <w:pPr>
              <w:rPr>
                <w:b w:val="0"/>
              </w:rPr>
            </w:pPr>
          </w:p>
        </w:tc>
        <w:tc>
          <w:tcPr>
            <w:tcW w:w="5029" w:type="dxa"/>
          </w:tcPr>
          <w:p w:rsidR="003A2BFC" w:rsidRPr="00E74473" w:rsidRDefault="003A2BFC" w:rsidP="000B6129">
            <w:pPr>
              <w:rPr>
                <w:b w:val="0"/>
              </w:rPr>
            </w:pPr>
          </w:p>
        </w:tc>
      </w:tr>
      <w:bookmarkEnd w:id="0"/>
    </w:tbl>
    <w:p w:rsidR="003A2BFC" w:rsidRDefault="003A2BFC" w:rsidP="000B6129">
      <w:pPr>
        <w:rPr>
          <w:b w:val="0"/>
        </w:rPr>
      </w:pPr>
    </w:p>
    <w:p w:rsidR="003A2BFC" w:rsidRPr="00ED01AF" w:rsidRDefault="003A2BFC" w:rsidP="000B6129">
      <w:pPr>
        <w:rPr>
          <w:b w:val="0"/>
          <w:sz w:val="18"/>
          <w:szCs w:val="18"/>
        </w:rPr>
      </w:pPr>
      <w:r w:rsidRPr="00ED01AF">
        <w:rPr>
          <w:b w:val="0"/>
          <w:sz w:val="18"/>
          <w:szCs w:val="18"/>
        </w:rPr>
        <w:t xml:space="preserve">Comune </w:t>
      </w:r>
      <w:r>
        <w:rPr>
          <w:b w:val="0"/>
          <w:sz w:val="18"/>
          <w:szCs w:val="18"/>
        </w:rPr>
        <w:t>di residenza</w:t>
      </w:r>
      <w:r w:rsidRPr="00ED01AF">
        <w:rPr>
          <w:b w:val="0"/>
          <w:sz w:val="18"/>
          <w:szCs w:val="18"/>
        </w:rPr>
        <w:tab/>
      </w:r>
      <w:r w:rsidRPr="00ED01AF">
        <w:rPr>
          <w:b w:val="0"/>
          <w:sz w:val="18"/>
          <w:szCs w:val="18"/>
        </w:rPr>
        <w:tab/>
        <w:t xml:space="preserve">              </w:t>
      </w:r>
      <w:r>
        <w:rPr>
          <w:b w:val="0"/>
          <w:sz w:val="18"/>
          <w:szCs w:val="18"/>
        </w:rPr>
        <w:t xml:space="preserve">         </w:t>
      </w:r>
      <w:r w:rsidRPr="00ED01AF">
        <w:rPr>
          <w:b w:val="0"/>
          <w:sz w:val="18"/>
          <w:szCs w:val="18"/>
        </w:rPr>
        <w:t>Prov</w:t>
      </w:r>
      <w:r>
        <w:rPr>
          <w:b w:val="0"/>
          <w:sz w:val="18"/>
          <w:szCs w:val="18"/>
        </w:rPr>
        <w:t xml:space="preserve">.        </w:t>
      </w:r>
      <w:r w:rsidRPr="00ED01AF">
        <w:rPr>
          <w:b w:val="0"/>
          <w:sz w:val="18"/>
          <w:szCs w:val="18"/>
        </w:rPr>
        <w:t>Via</w:t>
      </w:r>
      <w:r w:rsidRPr="00ED01AF">
        <w:rPr>
          <w:b w:val="0"/>
          <w:sz w:val="18"/>
          <w:szCs w:val="18"/>
        </w:rPr>
        <w:tab/>
      </w:r>
      <w:r w:rsidRPr="00ED01AF">
        <w:rPr>
          <w:b w:val="0"/>
          <w:sz w:val="18"/>
          <w:szCs w:val="18"/>
        </w:rPr>
        <w:tab/>
      </w:r>
      <w:r w:rsidRPr="00ED01AF">
        <w:rPr>
          <w:b w:val="0"/>
          <w:sz w:val="18"/>
          <w:szCs w:val="18"/>
        </w:rPr>
        <w:tab/>
      </w:r>
      <w:r w:rsidRPr="00ED01AF">
        <w:rPr>
          <w:b w:val="0"/>
          <w:sz w:val="18"/>
          <w:szCs w:val="18"/>
        </w:rPr>
        <w:tab/>
      </w:r>
      <w:r w:rsidRPr="00ED01AF">
        <w:rPr>
          <w:b w:val="0"/>
          <w:sz w:val="18"/>
          <w:szCs w:val="18"/>
        </w:rPr>
        <w:tab/>
        <w:t xml:space="preserve">                    </w:t>
      </w:r>
      <w:r>
        <w:rPr>
          <w:b w:val="0"/>
          <w:sz w:val="18"/>
          <w:szCs w:val="18"/>
        </w:rPr>
        <w:t xml:space="preserve">    </w:t>
      </w:r>
      <w:r w:rsidRPr="00ED01AF">
        <w:rPr>
          <w:b w:val="0"/>
          <w:sz w:val="18"/>
          <w:szCs w:val="18"/>
        </w:rPr>
        <w:t xml:space="preserve">     </w:t>
      </w:r>
      <w:r>
        <w:rPr>
          <w:b w:val="0"/>
          <w:sz w:val="18"/>
          <w:szCs w:val="18"/>
        </w:rPr>
        <w:t xml:space="preserve">        </w:t>
      </w:r>
      <w:r w:rsidRPr="00ED01AF">
        <w:rPr>
          <w:b w:val="0"/>
          <w:sz w:val="18"/>
          <w:szCs w:val="18"/>
        </w:rPr>
        <w:t>Civico</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67"/>
        <w:gridCol w:w="284"/>
        <w:gridCol w:w="5528"/>
        <w:gridCol w:w="709"/>
      </w:tblGrid>
      <w:tr w:rsidR="003A2BFC" w:rsidTr="00E74473">
        <w:trPr>
          <w:trHeight w:val="323"/>
        </w:trPr>
        <w:tc>
          <w:tcPr>
            <w:tcW w:w="3964" w:type="dxa"/>
          </w:tcPr>
          <w:p w:rsidR="003A2BFC" w:rsidRPr="00E74473" w:rsidRDefault="003A2BFC" w:rsidP="00A8653E">
            <w:pPr>
              <w:rPr>
                <w:b w:val="0"/>
              </w:rPr>
            </w:pPr>
          </w:p>
        </w:tc>
        <w:tc>
          <w:tcPr>
            <w:tcW w:w="567" w:type="dxa"/>
          </w:tcPr>
          <w:p w:rsidR="003A2BFC" w:rsidRPr="00E74473" w:rsidRDefault="003A2BFC" w:rsidP="00A8653E">
            <w:pPr>
              <w:rPr>
                <w:b w:val="0"/>
              </w:rPr>
            </w:pPr>
          </w:p>
        </w:tc>
        <w:tc>
          <w:tcPr>
            <w:tcW w:w="284" w:type="dxa"/>
            <w:tcBorders>
              <w:top w:val="nil"/>
              <w:bottom w:val="nil"/>
            </w:tcBorders>
          </w:tcPr>
          <w:p w:rsidR="003A2BFC" w:rsidRPr="00E74473" w:rsidRDefault="003A2BFC" w:rsidP="00A8653E">
            <w:pPr>
              <w:rPr>
                <w:b w:val="0"/>
              </w:rPr>
            </w:pPr>
          </w:p>
        </w:tc>
        <w:tc>
          <w:tcPr>
            <w:tcW w:w="5528" w:type="dxa"/>
          </w:tcPr>
          <w:p w:rsidR="003A2BFC" w:rsidRPr="00E74473" w:rsidRDefault="003A2BFC" w:rsidP="00A8653E">
            <w:pPr>
              <w:rPr>
                <w:b w:val="0"/>
              </w:rPr>
            </w:pPr>
          </w:p>
        </w:tc>
        <w:tc>
          <w:tcPr>
            <w:tcW w:w="709" w:type="dxa"/>
          </w:tcPr>
          <w:p w:rsidR="003A2BFC" w:rsidRPr="00E74473" w:rsidRDefault="003A2BFC" w:rsidP="00A8653E">
            <w:pPr>
              <w:rPr>
                <w:b w:val="0"/>
              </w:rPr>
            </w:pPr>
            <w:r w:rsidRPr="00E74473">
              <w:rPr>
                <w:b w:val="0"/>
              </w:rPr>
              <w:t xml:space="preserve"> </w:t>
            </w:r>
          </w:p>
        </w:tc>
      </w:tr>
    </w:tbl>
    <w:p w:rsidR="003A2BFC" w:rsidRDefault="003A2BFC" w:rsidP="000B6129">
      <w:pPr>
        <w:rPr>
          <w:b w:val="0"/>
        </w:rPr>
      </w:pPr>
      <w:r>
        <w:rPr>
          <w:b w:val="0"/>
        </w:rPr>
        <w:t xml:space="preserve"> </w:t>
      </w:r>
    </w:p>
    <w:p w:rsidR="003A2BFC" w:rsidRPr="00ED01AF" w:rsidRDefault="003A2BFC" w:rsidP="000B6129">
      <w:pPr>
        <w:rPr>
          <w:b w:val="0"/>
          <w:sz w:val="18"/>
          <w:szCs w:val="18"/>
        </w:rPr>
      </w:pPr>
      <w:r w:rsidRPr="00ED01AF">
        <w:rPr>
          <w:b w:val="0"/>
          <w:sz w:val="18"/>
          <w:szCs w:val="18"/>
        </w:rPr>
        <w:t>Posta elettronica certificata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tblGrid>
      <w:tr w:rsidR="003A2BFC" w:rsidTr="00E74473">
        <w:trPr>
          <w:trHeight w:val="348"/>
        </w:trPr>
        <w:tc>
          <w:tcPr>
            <w:tcW w:w="5665" w:type="dxa"/>
          </w:tcPr>
          <w:p w:rsidR="003A2BFC" w:rsidRPr="00E74473" w:rsidRDefault="003A2BFC" w:rsidP="000B6129">
            <w:pPr>
              <w:rPr>
                <w:b w:val="0"/>
              </w:rPr>
            </w:pPr>
          </w:p>
        </w:tc>
      </w:tr>
    </w:tbl>
    <w:p w:rsidR="003A2BFC" w:rsidRDefault="003A2BFC" w:rsidP="000B6129">
      <w:pPr>
        <w:rPr>
          <w:b w:val="0"/>
        </w:rPr>
      </w:pPr>
    </w:p>
    <w:p w:rsidR="003A2BFC" w:rsidRPr="00C059B5" w:rsidRDefault="003A2BFC" w:rsidP="00C059B5">
      <w:pPr>
        <w:spacing w:line="360" w:lineRule="auto"/>
        <w:rPr>
          <w:b w:val="0"/>
          <w:sz w:val="18"/>
          <w:szCs w:val="18"/>
        </w:rPr>
      </w:pPr>
      <w:r>
        <w:rPr>
          <w:b w:val="0"/>
          <w:sz w:val="18"/>
          <w:szCs w:val="18"/>
        </w:rPr>
        <w:t>2</w:t>
      </w:r>
      <w:r w:rsidRPr="00ED01AF">
        <w:rPr>
          <w:b w:val="0"/>
          <w:sz w:val="18"/>
          <w:szCs w:val="18"/>
        </w:rPr>
        <w:t xml:space="preserve">) </w:t>
      </w:r>
      <w:r>
        <w:rPr>
          <w:b w:val="0"/>
          <w:sz w:val="18"/>
          <w:szCs w:val="18"/>
        </w:rPr>
        <w:t>MOTIVI DEL RIMBORSO RICHIESTO</w:t>
      </w:r>
      <w:r w:rsidRPr="00ED01AF">
        <w:rPr>
          <w:b w:val="0"/>
          <w:sz w:val="18"/>
          <w:szCs w:val="18"/>
        </w:rPr>
        <w:t xml:space="preserve"> (dichiarazione sostitutiva ex art.47 DPR 28 dicembre 2000 n.445)</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tblGrid>
      <w:tr w:rsidR="003A2BFC" w:rsidRPr="00ED01AF" w:rsidTr="00E74473">
        <w:tc>
          <w:tcPr>
            <w:tcW w:w="279" w:type="dxa"/>
          </w:tcPr>
          <w:p w:rsidR="003A2BFC" w:rsidRPr="00E74473" w:rsidRDefault="003A2BFC" w:rsidP="00E74473">
            <w:pPr>
              <w:spacing w:line="280" w:lineRule="exact"/>
              <w:rPr>
                <w:b w:val="0"/>
                <w:noProof/>
                <w:sz w:val="18"/>
                <w:szCs w:val="18"/>
              </w:rPr>
            </w:pPr>
          </w:p>
        </w:tc>
      </w:tr>
    </w:tbl>
    <w:p w:rsidR="003A2BFC" w:rsidRPr="00ED01AF" w:rsidRDefault="003A2BFC" w:rsidP="00810C2D">
      <w:pPr>
        <w:spacing w:line="280" w:lineRule="exact"/>
        <w:jc w:val="both"/>
        <w:rPr>
          <w:b w:val="0"/>
          <w:sz w:val="18"/>
          <w:szCs w:val="18"/>
        </w:rPr>
      </w:pPr>
      <w:r w:rsidRPr="00ED01AF">
        <w:rPr>
          <w:b w:val="0"/>
          <w:sz w:val="18"/>
          <w:szCs w:val="18"/>
        </w:rPr>
        <w:t>Doppio pagamento: versamento effettuato due volte in relazione allo stesso evento (</w:t>
      </w:r>
      <w:bookmarkStart w:id="1" w:name="_Hlk1653385"/>
      <w:r w:rsidRPr="00ED01AF">
        <w:rPr>
          <w:b w:val="0"/>
          <w:sz w:val="18"/>
          <w:szCs w:val="18"/>
        </w:rPr>
        <w:t xml:space="preserve">allegare originale o copia conforme sia del versamento </w:t>
      </w:r>
      <w:bookmarkEnd w:id="1"/>
      <w:r w:rsidRPr="00ED01AF">
        <w:rPr>
          <w:b w:val="0"/>
          <w:sz w:val="18"/>
          <w:szCs w:val="18"/>
        </w:rPr>
        <w:t xml:space="preserve">regolare sia del secondo versamento) </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tblGrid>
      <w:tr w:rsidR="003A2BFC" w:rsidRPr="00ED01AF" w:rsidTr="00E74473">
        <w:tc>
          <w:tcPr>
            <w:tcW w:w="279" w:type="dxa"/>
          </w:tcPr>
          <w:p w:rsidR="003A2BFC" w:rsidRPr="00E74473" w:rsidRDefault="003A2BFC" w:rsidP="00E74473">
            <w:pPr>
              <w:spacing w:line="280" w:lineRule="exact"/>
              <w:rPr>
                <w:b w:val="0"/>
                <w:noProof/>
                <w:sz w:val="18"/>
                <w:szCs w:val="18"/>
              </w:rPr>
            </w:pPr>
          </w:p>
        </w:tc>
      </w:tr>
    </w:tbl>
    <w:p w:rsidR="003A2BFC" w:rsidRPr="00ED01AF" w:rsidRDefault="003A2BFC" w:rsidP="00290E34">
      <w:pPr>
        <w:spacing w:line="280" w:lineRule="exact"/>
        <w:rPr>
          <w:b w:val="0"/>
          <w:sz w:val="18"/>
          <w:szCs w:val="18"/>
        </w:rPr>
      </w:pPr>
      <w:r w:rsidRPr="00ED01AF">
        <w:rPr>
          <w:b w:val="0"/>
          <w:sz w:val="18"/>
          <w:szCs w:val="18"/>
        </w:rPr>
        <w:t xml:space="preserve">Pagamento eccessivo: versamento effettuato in misura superiore al dovuto (allegare copia conforme versamento eccessivo)                        </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tblGrid>
      <w:tr w:rsidR="003A2BFC" w:rsidRPr="00810C2D" w:rsidTr="00E74473">
        <w:tc>
          <w:tcPr>
            <w:tcW w:w="279" w:type="dxa"/>
          </w:tcPr>
          <w:p w:rsidR="003A2BFC" w:rsidRPr="00E74473" w:rsidRDefault="003A2BFC" w:rsidP="00E74473">
            <w:pPr>
              <w:spacing w:line="280" w:lineRule="exact"/>
              <w:jc w:val="both"/>
              <w:rPr>
                <w:b w:val="0"/>
                <w:noProof/>
                <w:sz w:val="18"/>
                <w:szCs w:val="18"/>
              </w:rPr>
            </w:pPr>
          </w:p>
        </w:tc>
      </w:tr>
      <w:tr w:rsidR="003A2BFC" w:rsidRPr="00810C2D" w:rsidTr="00E74473">
        <w:tc>
          <w:tcPr>
            <w:tcW w:w="279" w:type="dxa"/>
            <w:tcBorders>
              <w:left w:val="nil"/>
              <w:bottom w:val="nil"/>
              <w:right w:val="nil"/>
            </w:tcBorders>
          </w:tcPr>
          <w:p w:rsidR="003A2BFC" w:rsidRPr="00E74473" w:rsidRDefault="003A2BFC" w:rsidP="00E74473">
            <w:pPr>
              <w:spacing w:line="280" w:lineRule="exact"/>
              <w:jc w:val="both"/>
              <w:rPr>
                <w:b w:val="0"/>
                <w:noProof/>
                <w:sz w:val="18"/>
                <w:szCs w:val="18"/>
              </w:rPr>
            </w:pPr>
          </w:p>
        </w:tc>
      </w:tr>
    </w:tbl>
    <w:p w:rsidR="003A2BFC" w:rsidRDefault="003A2BFC" w:rsidP="00810C2D">
      <w:pPr>
        <w:spacing w:line="280" w:lineRule="exact"/>
        <w:jc w:val="both"/>
        <w:rPr>
          <w:b w:val="0"/>
          <w:noProof/>
          <w:sz w:val="18"/>
          <w:szCs w:val="18"/>
        </w:rPr>
      </w:pPr>
      <w:r w:rsidRPr="00ED01AF">
        <w:rPr>
          <w:b w:val="0"/>
          <w:noProof/>
          <w:sz w:val="18"/>
          <w:szCs w:val="18"/>
        </w:rPr>
        <w:t xml:space="preserve">Pagamento </w:t>
      </w:r>
      <w:r>
        <w:rPr>
          <w:b w:val="0"/>
          <w:noProof/>
          <w:sz w:val="18"/>
          <w:szCs w:val="18"/>
        </w:rPr>
        <w:t>effettuato erroneamente in favore di questa Regione</w:t>
      </w:r>
      <w:r w:rsidRPr="00ED01AF">
        <w:rPr>
          <w:b w:val="0"/>
          <w:noProof/>
          <w:sz w:val="18"/>
          <w:szCs w:val="18"/>
        </w:rPr>
        <w:t xml:space="preserve">: </w:t>
      </w:r>
      <w:r>
        <w:rPr>
          <w:b w:val="0"/>
          <w:noProof/>
          <w:sz w:val="18"/>
          <w:szCs w:val="18"/>
        </w:rPr>
        <w:t xml:space="preserve">versamento effettuato in favore di Regione diversa da quella in cui si è conseguito il diploma di laurea </w:t>
      </w:r>
      <w:r w:rsidRPr="00ED01AF">
        <w:rPr>
          <w:b w:val="0"/>
          <w:noProof/>
          <w:sz w:val="18"/>
          <w:szCs w:val="18"/>
        </w:rPr>
        <w:t xml:space="preserve">(allegare originale o copia conforme del versamento e </w:t>
      </w:r>
      <w:r>
        <w:rPr>
          <w:b w:val="0"/>
          <w:noProof/>
          <w:sz w:val="18"/>
          <w:szCs w:val="18"/>
        </w:rPr>
        <w:t>copia conforme del diploma di laurea)</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tblGrid>
      <w:tr w:rsidR="003A2BFC" w:rsidRPr="00ED01AF" w:rsidTr="00E74473">
        <w:tc>
          <w:tcPr>
            <w:tcW w:w="279" w:type="dxa"/>
          </w:tcPr>
          <w:p w:rsidR="003A2BFC" w:rsidRPr="00E74473" w:rsidRDefault="003A2BFC" w:rsidP="00E74473">
            <w:pPr>
              <w:spacing w:line="280" w:lineRule="exact"/>
              <w:rPr>
                <w:b w:val="0"/>
                <w:noProof/>
                <w:sz w:val="18"/>
                <w:szCs w:val="18"/>
              </w:rPr>
            </w:pPr>
          </w:p>
        </w:tc>
      </w:tr>
    </w:tbl>
    <w:p w:rsidR="003A2BFC" w:rsidRDefault="003A2BFC" w:rsidP="00C059B5">
      <w:pPr>
        <w:spacing w:line="280" w:lineRule="exact"/>
        <w:jc w:val="both"/>
        <w:rPr>
          <w:b w:val="0"/>
          <w:sz w:val="18"/>
          <w:szCs w:val="18"/>
        </w:rPr>
      </w:pPr>
      <w:r>
        <w:rPr>
          <w:b w:val="0"/>
          <w:sz w:val="18"/>
          <w:szCs w:val="18"/>
        </w:rPr>
        <w:t>Altro________________________________________________________________________________________________</w:t>
      </w:r>
    </w:p>
    <w:p w:rsidR="003A2BFC" w:rsidRDefault="003A2BFC" w:rsidP="00C059B5">
      <w:pPr>
        <w:spacing w:line="280" w:lineRule="exact"/>
        <w:jc w:val="both"/>
        <w:rPr>
          <w:b w:val="0"/>
          <w:sz w:val="18"/>
          <w:szCs w:val="18"/>
        </w:rPr>
      </w:pPr>
      <w:r>
        <w:rPr>
          <w:b w:val="0"/>
          <w:sz w:val="18"/>
          <w:szCs w:val="18"/>
        </w:rPr>
        <w:t>________________________________________________________________________________________________________</w:t>
      </w:r>
    </w:p>
    <w:p w:rsidR="003A2BFC" w:rsidRDefault="003A2BFC" w:rsidP="00752B06">
      <w:pPr>
        <w:spacing w:line="280" w:lineRule="exact"/>
        <w:rPr>
          <w:b w:val="0"/>
        </w:rPr>
      </w:pPr>
    </w:p>
    <w:p w:rsidR="003A2BFC" w:rsidRPr="00ED01AF" w:rsidRDefault="003A2BFC" w:rsidP="00887228">
      <w:pPr>
        <w:spacing w:line="360" w:lineRule="auto"/>
        <w:rPr>
          <w:b w:val="0"/>
          <w:sz w:val="18"/>
          <w:szCs w:val="18"/>
        </w:rPr>
      </w:pPr>
      <w:r w:rsidRPr="00ED01AF">
        <w:rPr>
          <w:b w:val="0"/>
          <w:sz w:val="18"/>
          <w:szCs w:val="18"/>
        </w:rPr>
        <w:t>CHIEDE CHE IL RIMBORSO, PER QUANTO DOVUTO, SIA LIQUIDATO TRAMITE BONIFICO SU</w:t>
      </w: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tblGrid>
      <w:tr w:rsidR="003A2BFC" w:rsidRPr="00ED01AF" w:rsidTr="00E74473">
        <w:tc>
          <w:tcPr>
            <w:tcW w:w="279" w:type="dxa"/>
          </w:tcPr>
          <w:p w:rsidR="003A2BFC" w:rsidRPr="00E74473" w:rsidRDefault="003A2BFC" w:rsidP="00E74473">
            <w:pPr>
              <w:spacing w:line="280" w:lineRule="exact"/>
              <w:rPr>
                <w:b w:val="0"/>
                <w:noProof/>
                <w:sz w:val="18"/>
                <w:szCs w:val="18"/>
              </w:rPr>
            </w:pPr>
            <w:bookmarkStart w:id="2" w:name="_Hlk1654056"/>
          </w:p>
        </w:tc>
      </w:tr>
    </w:tbl>
    <w:bookmarkEnd w:id="2"/>
    <w:p w:rsidR="003A2BFC" w:rsidRPr="00ED01AF" w:rsidRDefault="003A2BFC" w:rsidP="00887228">
      <w:pPr>
        <w:spacing w:line="280" w:lineRule="exact"/>
        <w:rPr>
          <w:b w:val="0"/>
          <w:noProof/>
          <w:sz w:val="18"/>
          <w:szCs w:val="18"/>
        </w:rPr>
      </w:pPr>
      <w:r w:rsidRPr="00ED01AF">
        <w:rPr>
          <w:b w:val="0"/>
          <w:noProof/>
          <w:sz w:val="18"/>
          <w:szCs w:val="18"/>
        </w:rPr>
        <w:t>C/C Bancario</w:t>
      </w:r>
    </w:p>
    <w:p w:rsidR="003A2BFC" w:rsidRPr="00ED01AF" w:rsidRDefault="003A2BFC" w:rsidP="00B91B5C">
      <w:pPr>
        <w:spacing w:line="240" w:lineRule="atLeast"/>
        <w:rPr>
          <w:b w:val="0"/>
          <w:noProof/>
          <w:sz w:val="18"/>
          <w:szCs w:val="18"/>
        </w:rPr>
      </w:pPr>
    </w:p>
    <w:tbl>
      <w:tblPr>
        <w:tblpPr w:leftFromText="141" w:rightFromText="141"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
      </w:tblGrid>
      <w:tr w:rsidR="003A2BFC" w:rsidRPr="00ED01AF" w:rsidTr="00E74473">
        <w:tc>
          <w:tcPr>
            <w:tcW w:w="279" w:type="dxa"/>
          </w:tcPr>
          <w:p w:rsidR="003A2BFC" w:rsidRPr="00E74473" w:rsidRDefault="003A2BFC" w:rsidP="00E74473">
            <w:pPr>
              <w:spacing w:line="280" w:lineRule="exact"/>
              <w:rPr>
                <w:b w:val="0"/>
                <w:noProof/>
                <w:sz w:val="18"/>
                <w:szCs w:val="18"/>
              </w:rPr>
            </w:pPr>
          </w:p>
        </w:tc>
      </w:tr>
    </w:tbl>
    <w:p w:rsidR="003A2BFC" w:rsidRPr="00ED01AF" w:rsidRDefault="003A2BFC" w:rsidP="00887228">
      <w:pPr>
        <w:spacing w:line="280" w:lineRule="exact"/>
        <w:rPr>
          <w:b w:val="0"/>
          <w:sz w:val="18"/>
          <w:szCs w:val="18"/>
        </w:rPr>
      </w:pPr>
      <w:r w:rsidRPr="00ED01AF">
        <w:rPr>
          <w:b w:val="0"/>
          <w:sz w:val="18"/>
          <w:szCs w:val="18"/>
        </w:rPr>
        <w:t>C/C Bancoposta</w:t>
      </w:r>
    </w:p>
    <w:p w:rsidR="003A2BFC" w:rsidRPr="00ED01AF" w:rsidRDefault="003A2BFC" w:rsidP="00752B06">
      <w:pPr>
        <w:spacing w:line="280" w:lineRule="exact"/>
        <w:rPr>
          <w:b w:val="0"/>
          <w:sz w:val="18"/>
          <w:szCs w:val="18"/>
        </w:rPr>
      </w:pPr>
    </w:p>
    <w:p w:rsidR="003A2BFC" w:rsidRPr="00ED01AF" w:rsidRDefault="003A2BFC" w:rsidP="00752B06">
      <w:pPr>
        <w:spacing w:line="280" w:lineRule="exact"/>
        <w:rPr>
          <w:b w:val="0"/>
          <w:sz w:val="18"/>
          <w:szCs w:val="18"/>
        </w:rPr>
      </w:pPr>
      <w:r w:rsidRPr="00ED01AF">
        <w:rPr>
          <w:b w:val="0"/>
          <w:sz w:val="18"/>
          <w:szCs w:val="18"/>
        </w:rPr>
        <w:t xml:space="preserve">IBAN </w:t>
      </w: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3A2BFC" w:rsidTr="00E74473">
        <w:trPr>
          <w:trHeight w:val="328"/>
        </w:trPr>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c>
          <w:tcPr>
            <w:tcW w:w="383" w:type="dxa"/>
          </w:tcPr>
          <w:p w:rsidR="003A2BFC" w:rsidRPr="00E74473" w:rsidRDefault="003A2BFC" w:rsidP="00E74473">
            <w:pPr>
              <w:spacing w:line="280" w:lineRule="exact"/>
              <w:rPr>
                <w:b w:val="0"/>
              </w:rPr>
            </w:pPr>
          </w:p>
        </w:tc>
      </w:tr>
    </w:tbl>
    <w:p w:rsidR="003A2BFC" w:rsidRDefault="003A2BFC" w:rsidP="00B91B5C">
      <w:pPr>
        <w:spacing w:line="240" w:lineRule="atLeast"/>
        <w:rPr>
          <w:b w:val="0"/>
        </w:rPr>
      </w:pPr>
    </w:p>
    <w:p w:rsidR="003A2BFC" w:rsidRDefault="003A2BFC" w:rsidP="002A628F">
      <w:pPr>
        <w:spacing w:line="280" w:lineRule="exact"/>
        <w:jc w:val="both"/>
        <w:rPr>
          <w:b w:val="0"/>
          <w:sz w:val="18"/>
          <w:szCs w:val="18"/>
        </w:rPr>
      </w:pPr>
      <w:r w:rsidRPr="00ED01AF">
        <w:rPr>
          <w:b w:val="0"/>
          <w:sz w:val="18"/>
          <w:szCs w:val="18"/>
        </w:rPr>
        <w:t>All’istanza di rimborso</w:t>
      </w:r>
      <w:r>
        <w:rPr>
          <w:b w:val="0"/>
          <w:sz w:val="18"/>
          <w:szCs w:val="18"/>
        </w:rPr>
        <w:t xml:space="preserve"> </w:t>
      </w:r>
      <w:r w:rsidRPr="00ED01AF">
        <w:rPr>
          <w:b w:val="0"/>
          <w:sz w:val="18"/>
          <w:szCs w:val="18"/>
        </w:rPr>
        <w:t>allegare sempre copia di un documento di identità del richiedente. Firmare il modulo sia qui sotto in calce sia nella parte informativa relativa al trattamento dei dati personali. Il sottoscritto dichiara di essere consapevole delle sanzioni penali previste per il caso di dichiarazioni mendace, così come stabilito dagli art.48 e 76 del DPR 445/2000 nonché della decadenza dei benefici prodotti da provvedimenti emanati sulla base di dichiarazioni non veritiere ai sensi dell’art. 75 del DPR 445/2000.</w:t>
      </w:r>
    </w:p>
    <w:p w:rsidR="003A2BFC" w:rsidRDefault="003A2BFC" w:rsidP="002A628F">
      <w:pPr>
        <w:spacing w:line="280" w:lineRule="exact"/>
        <w:jc w:val="both"/>
        <w:rPr>
          <w:b w:val="0"/>
          <w:sz w:val="18"/>
          <w:szCs w:val="18"/>
        </w:rPr>
      </w:pPr>
    </w:p>
    <w:p w:rsidR="003A2BFC" w:rsidRPr="00ED01AF" w:rsidRDefault="003A2BFC" w:rsidP="002A628F">
      <w:pPr>
        <w:spacing w:line="280" w:lineRule="exact"/>
        <w:rPr>
          <w:b w:val="0"/>
          <w:sz w:val="18"/>
          <w:szCs w:val="18"/>
        </w:rPr>
      </w:pPr>
    </w:p>
    <w:p w:rsidR="003A2BFC" w:rsidRDefault="003A2BFC" w:rsidP="00B91B5C">
      <w:pPr>
        <w:spacing w:line="280" w:lineRule="exact"/>
        <w:rPr>
          <w:b w:val="0"/>
          <w:sz w:val="18"/>
          <w:szCs w:val="18"/>
        </w:rPr>
      </w:pPr>
      <w:r w:rsidRPr="00ED01AF">
        <w:rPr>
          <w:b w:val="0"/>
          <w:sz w:val="18"/>
          <w:szCs w:val="18"/>
        </w:rPr>
        <w:t xml:space="preserve">Luogo e data _____________________________________    </w:t>
      </w:r>
      <w:r>
        <w:rPr>
          <w:b w:val="0"/>
          <w:sz w:val="18"/>
          <w:szCs w:val="18"/>
        </w:rPr>
        <w:tab/>
      </w:r>
      <w:r>
        <w:rPr>
          <w:b w:val="0"/>
          <w:sz w:val="18"/>
          <w:szCs w:val="18"/>
        </w:rPr>
        <w:tab/>
      </w:r>
      <w:r w:rsidRPr="00ED01AF">
        <w:rPr>
          <w:b w:val="0"/>
          <w:sz w:val="18"/>
          <w:szCs w:val="18"/>
        </w:rPr>
        <w:t>Firma ___________________________________</w:t>
      </w:r>
    </w:p>
    <w:p w:rsidR="003A2BFC" w:rsidRDefault="003A2BFC" w:rsidP="00152FC3">
      <w:pPr>
        <w:spacing w:line="280" w:lineRule="exact"/>
        <w:jc w:val="center"/>
        <w:rPr>
          <w:sz w:val="18"/>
          <w:szCs w:val="18"/>
        </w:rPr>
      </w:pPr>
    </w:p>
    <w:p w:rsidR="003A2BFC" w:rsidRDefault="003A2BFC" w:rsidP="00152FC3">
      <w:pPr>
        <w:spacing w:line="280" w:lineRule="exact"/>
        <w:jc w:val="center"/>
        <w:rPr>
          <w:sz w:val="18"/>
          <w:szCs w:val="18"/>
        </w:rPr>
      </w:pPr>
    </w:p>
    <w:p w:rsidR="003A2BFC" w:rsidRDefault="003A2BFC" w:rsidP="00152FC3">
      <w:pPr>
        <w:spacing w:line="280" w:lineRule="exact"/>
        <w:jc w:val="center"/>
        <w:rPr>
          <w:sz w:val="18"/>
          <w:szCs w:val="18"/>
        </w:rPr>
      </w:pPr>
      <w:bookmarkStart w:id="3" w:name="_GoBack"/>
      <w:bookmarkEnd w:id="3"/>
      <w:r w:rsidRPr="00152FC3">
        <w:rPr>
          <w:sz w:val="18"/>
          <w:szCs w:val="18"/>
        </w:rPr>
        <w:t>INFORMATIVA SUL TRATTAMENTO DEI DATI PERSONALI (ex art. 13, Regolamento 2016/679/UE - GDPR)</w:t>
      </w:r>
    </w:p>
    <w:p w:rsidR="003A2BFC" w:rsidRDefault="003A2BFC" w:rsidP="00152FC3">
      <w:pPr>
        <w:spacing w:line="280" w:lineRule="exact"/>
        <w:jc w:val="center"/>
        <w:rPr>
          <w:sz w:val="18"/>
          <w:szCs w:val="18"/>
        </w:rPr>
      </w:pPr>
    </w:p>
    <w:p w:rsidR="003A2BFC" w:rsidRDefault="003A2BFC" w:rsidP="001540CE">
      <w:pPr>
        <w:spacing w:line="280" w:lineRule="exact"/>
        <w:jc w:val="both"/>
        <w:rPr>
          <w:b w:val="0"/>
          <w:sz w:val="18"/>
          <w:szCs w:val="18"/>
        </w:rPr>
      </w:pPr>
      <w:r w:rsidRPr="00ED01AF">
        <w:rPr>
          <w:b w:val="0"/>
          <w:sz w:val="18"/>
          <w:szCs w:val="18"/>
        </w:rPr>
        <w:t xml:space="preserve">In base al Regolamento 2016/679/UE (General Data Protection Regulation – GDPR) “ogni persona ha diritto alla protezione dei dati di carattere personale che la riguardano”. I trattamenti di dati personali sono improntati ai principi di correttezza, liceità e trasparenza, tutelando la riservatezza dell’interessato e i suoi diritti. Il Titolare del trattamento è la Regione </w:t>
      </w:r>
      <w:r>
        <w:rPr>
          <w:b w:val="0"/>
          <w:sz w:val="18"/>
          <w:szCs w:val="18"/>
        </w:rPr>
        <w:t>Campania</w:t>
      </w:r>
      <w:r w:rsidRPr="00ED01AF">
        <w:rPr>
          <w:b w:val="0"/>
          <w:sz w:val="18"/>
          <w:szCs w:val="18"/>
        </w:rPr>
        <w:t xml:space="preserve"> / Giunta Regionale, con sede a </w:t>
      </w:r>
      <w:r>
        <w:rPr>
          <w:b w:val="0"/>
          <w:sz w:val="18"/>
          <w:szCs w:val="18"/>
        </w:rPr>
        <w:t>Via S. Lucia 81</w:t>
      </w:r>
      <w:r w:rsidRPr="00ED01AF">
        <w:rPr>
          <w:b w:val="0"/>
          <w:sz w:val="18"/>
          <w:szCs w:val="18"/>
        </w:rPr>
        <w:t xml:space="preserve">, </w:t>
      </w:r>
      <w:r>
        <w:rPr>
          <w:b w:val="0"/>
          <w:sz w:val="18"/>
          <w:szCs w:val="18"/>
        </w:rPr>
        <w:t>80132 Napoli</w:t>
      </w:r>
      <w:r w:rsidRPr="00ED01AF">
        <w:rPr>
          <w:b w:val="0"/>
          <w:sz w:val="18"/>
          <w:szCs w:val="18"/>
        </w:rPr>
        <w:t xml:space="preserve">. Il Delegato al trattamento dei dati che La riguardano, ai </w:t>
      </w:r>
      <w:r w:rsidRPr="0046332A">
        <w:rPr>
          <w:b w:val="0"/>
          <w:sz w:val="18"/>
          <w:szCs w:val="18"/>
        </w:rPr>
        <w:t xml:space="preserve">sensi della DGR n. 466 del 17/07/2018, è il </w:t>
      </w:r>
      <w:r>
        <w:rPr>
          <w:b w:val="0"/>
          <w:sz w:val="18"/>
          <w:szCs w:val="18"/>
        </w:rPr>
        <w:t>Dirigente</w:t>
      </w:r>
      <w:r w:rsidRPr="0046332A">
        <w:rPr>
          <w:b w:val="0"/>
          <w:sz w:val="18"/>
          <w:szCs w:val="18"/>
        </w:rPr>
        <w:t xml:space="preserve"> della U.O.D. Gestione Tributi regionali della Direzione Generale per le Entrate e Politiche Tributarie</w:t>
      </w:r>
      <w:r>
        <w:rPr>
          <w:b w:val="0"/>
          <w:sz w:val="18"/>
          <w:szCs w:val="18"/>
        </w:rPr>
        <w:t>, Luigi Panico (</w:t>
      </w:r>
      <w:r w:rsidRPr="001540CE">
        <w:rPr>
          <w:b w:val="0"/>
          <w:sz w:val="18"/>
          <w:szCs w:val="18"/>
        </w:rPr>
        <w:t>Centro Direzionale, Isola C5, Napoli tel. 081.7968952, mail: luigi.panico@regione.campania.it tributiregionali@pec.regione.campania.it</w:t>
      </w:r>
      <w:r>
        <w:rPr>
          <w:b w:val="0"/>
          <w:sz w:val="18"/>
          <w:szCs w:val="18"/>
        </w:rPr>
        <w:t>)</w:t>
      </w:r>
      <w:r w:rsidRPr="00ED01AF">
        <w:rPr>
          <w:b w:val="0"/>
          <w:sz w:val="18"/>
          <w:szCs w:val="18"/>
        </w:rPr>
        <w:t xml:space="preserve">. Il Responsabile della Protezione dei dati / Data Protection Officer </w:t>
      </w:r>
      <w:r>
        <w:rPr>
          <w:b w:val="0"/>
          <w:sz w:val="18"/>
          <w:szCs w:val="18"/>
        </w:rPr>
        <w:t xml:space="preserve">è </w:t>
      </w:r>
      <w:r w:rsidRPr="001540CE">
        <w:rPr>
          <w:b w:val="0"/>
          <w:sz w:val="18"/>
          <w:szCs w:val="18"/>
        </w:rPr>
        <w:t>Ascione Eduardo, nominato con D.P.G.R.C. n. 78 del 25/05/2018, via Santa Lucia n. 81- 80143 Napoli</w:t>
      </w:r>
      <w:r>
        <w:rPr>
          <w:b w:val="0"/>
          <w:sz w:val="18"/>
          <w:szCs w:val="18"/>
        </w:rPr>
        <w:t>.</w:t>
      </w:r>
      <w:r w:rsidRPr="00ED01AF">
        <w:rPr>
          <w:b w:val="0"/>
          <w:sz w:val="18"/>
          <w:szCs w:val="18"/>
        </w:rPr>
        <w:t xml:space="preserve"> La casella mail, a cui potrà rivolgersi per le questioni relative ai trattamenti di dati che La riguardano, è: </w:t>
      </w:r>
      <w:r w:rsidRPr="001540CE">
        <w:rPr>
          <w:b w:val="0"/>
          <w:sz w:val="18"/>
          <w:szCs w:val="18"/>
        </w:rPr>
        <w:t xml:space="preserve">dpo@regione.campania.it </w:t>
      </w:r>
      <w:r w:rsidRPr="00ED01AF">
        <w:rPr>
          <w:b w:val="0"/>
          <w:sz w:val="18"/>
          <w:szCs w:val="18"/>
        </w:rPr>
        <w:t>I dati da Lei forniti verranno utilizzati al fine di istruire l'istanza presentata e, conseguentemente, per rettificare, implementare ed aggiornare i dati presenti all'interno dell'archivio regionale</w:t>
      </w:r>
      <w:r>
        <w:rPr>
          <w:b w:val="0"/>
          <w:sz w:val="18"/>
          <w:szCs w:val="18"/>
        </w:rPr>
        <w:t>.</w:t>
      </w:r>
      <w:r w:rsidRPr="00ED01AF">
        <w:rPr>
          <w:b w:val="0"/>
          <w:sz w:val="18"/>
          <w:szCs w:val="18"/>
        </w:rPr>
        <w:t xml:space="preserve"> </w:t>
      </w:r>
      <w:r w:rsidRPr="001540CE">
        <w:rPr>
          <w:b w:val="0"/>
          <w:sz w:val="18"/>
          <w:szCs w:val="18"/>
        </w:rPr>
        <w:t>Il trattamento dei Suoi dati personali,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nonché sulle previsioni dell’art. 2-ter del D.lgs. 30 giugno 2003, n. 196, come modificato ed integrato dal D. Lgs 10 agosto 2018, n. 101.</w:t>
      </w:r>
      <w:r w:rsidRPr="00ED01AF">
        <w:rPr>
          <w:b w:val="0"/>
          <w:sz w:val="18"/>
          <w:szCs w:val="18"/>
        </w:rPr>
        <w:t xml:space="preserve"> Il conferimento dei dati richiesti ha natura obbligatoria per poter effettuare le operazioni di cui all’istanza presentata. Il rifiuto a fornire tutti o parte dei dati suddetti comporta l'impossibilità per la Regione </w:t>
      </w:r>
      <w:r>
        <w:rPr>
          <w:b w:val="0"/>
          <w:sz w:val="18"/>
          <w:szCs w:val="18"/>
        </w:rPr>
        <w:t>Campania</w:t>
      </w:r>
      <w:r w:rsidRPr="00ED01AF">
        <w:rPr>
          <w:b w:val="0"/>
          <w:sz w:val="18"/>
          <w:szCs w:val="18"/>
        </w:rPr>
        <w:t xml:space="preserve"> di poter esaminare l'istanza da Lei presentata ed evadere la relativa pratica. I dati raccolti potranno essere trattati inoltre a fini di archiviazione (protocollo e conservazione documentale) nonché, in forma aggregata, a fini statistici. I dati, trattati da persone autorizzate, possono essere oggetto di eventuale comunicazione a soggetti pubblici ed enti operanti nel settore</w:t>
      </w:r>
      <w:r>
        <w:rPr>
          <w:b w:val="0"/>
          <w:sz w:val="18"/>
          <w:szCs w:val="18"/>
        </w:rPr>
        <w:t xml:space="preserve"> </w:t>
      </w:r>
      <w:r w:rsidRPr="00ED01AF">
        <w:rPr>
          <w:b w:val="0"/>
          <w:sz w:val="18"/>
          <w:szCs w:val="18"/>
        </w:rPr>
        <w:t xml:space="preserve">per lo svolgimento delle funzioni istituzionali loro proprie, nonché a soggetti responsabili esterni al trattamento per l'erogazione dei servizi ad essi spettanti. Il periodo di conservazione, ai sensi dell’articolo 5, par. 1, lett. e) del Regolamento 2016/679/UE, è determinato in conformità alle norme sulla conservazione della documentazione amministrativa e per il tempo necessario alla gestione del tributo. Potrà inoltre esercitare i diritti previsti dal Regolamento 2016/679/UE e, in particolare, chiedere l’accesso ai dati personali che La riguardano, la rettifica, l’integrazione o, ricorrendone gli estremi, la cancellazione o la limitazione del trattamento, ovvero opporsi al loro trattamento. Ha diritto inoltre di proporre reclamo al Garante per la protezione dei dati personali, ai sensi dell’articolo 77 del Regolamento 2016/679/UE ovvero ad altra Autorità Europea di controllo competente. </w:t>
      </w:r>
    </w:p>
    <w:p w:rsidR="003A2BFC" w:rsidRDefault="003A2BFC" w:rsidP="001540CE">
      <w:pPr>
        <w:spacing w:line="280" w:lineRule="exact"/>
        <w:jc w:val="both"/>
        <w:rPr>
          <w:b w:val="0"/>
          <w:sz w:val="18"/>
          <w:szCs w:val="18"/>
        </w:rPr>
      </w:pPr>
    </w:p>
    <w:p w:rsidR="003A2BFC" w:rsidRPr="00ED01AF" w:rsidRDefault="003A2BFC" w:rsidP="001540CE">
      <w:pPr>
        <w:spacing w:line="280" w:lineRule="exact"/>
        <w:jc w:val="both"/>
        <w:rPr>
          <w:b w:val="0"/>
          <w:sz w:val="18"/>
          <w:szCs w:val="18"/>
        </w:rPr>
      </w:pPr>
      <w:r w:rsidRPr="00ED01AF">
        <w:rPr>
          <w:b w:val="0"/>
          <w:sz w:val="18"/>
          <w:szCs w:val="18"/>
        </w:rPr>
        <w:t xml:space="preserve">             </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Pr="00ED01AF">
        <w:rPr>
          <w:b w:val="0"/>
          <w:sz w:val="18"/>
          <w:szCs w:val="18"/>
        </w:rPr>
        <w:t>Firma _______________________________________________</w:t>
      </w:r>
    </w:p>
    <w:sectPr w:rsidR="003A2BFC" w:rsidRPr="00ED01AF" w:rsidSect="00847AAC">
      <w:pgSz w:w="11906" w:h="16838"/>
      <w:pgMar w:top="720" w:right="510" w:bottom="72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E02"/>
    <w:rsid w:val="00094715"/>
    <w:rsid w:val="000A0E02"/>
    <w:rsid w:val="000B6129"/>
    <w:rsid w:val="000C6CDE"/>
    <w:rsid w:val="000D7C47"/>
    <w:rsid w:val="00134457"/>
    <w:rsid w:val="00152FC3"/>
    <w:rsid w:val="001540CE"/>
    <w:rsid w:val="001707BB"/>
    <w:rsid w:val="00290E34"/>
    <w:rsid w:val="002A628F"/>
    <w:rsid w:val="00315CCF"/>
    <w:rsid w:val="0033090A"/>
    <w:rsid w:val="003A2BFC"/>
    <w:rsid w:val="003C2CC9"/>
    <w:rsid w:val="003D3FD9"/>
    <w:rsid w:val="003F654D"/>
    <w:rsid w:val="00420690"/>
    <w:rsid w:val="0046332A"/>
    <w:rsid w:val="004B2A4D"/>
    <w:rsid w:val="004C75B6"/>
    <w:rsid w:val="00535D54"/>
    <w:rsid w:val="00592D7C"/>
    <w:rsid w:val="005A3A6E"/>
    <w:rsid w:val="00752B06"/>
    <w:rsid w:val="007B01B0"/>
    <w:rsid w:val="007B2230"/>
    <w:rsid w:val="007F114B"/>
    <w:rsid w:val="00810C2D"/>
    <w:rsid w:val="008138C9"/>
    <w:rsid w:val="00847AAC"/>
    <w:rsid w:val="00887228"/>
    <w:rsid w:val="009A15EA"/>
    <w:rsid w:val="00A01F36"/>
    <w:rsid w:val="00A8653E"/>
    <w:rsid w:val="00A92AA4"/>
    <w:rsid w:val="00AB7B29"/>
    <w:rsid w:val="00B51850"/>
    <w:rsid w:val="00B91B5C"/>
    <w:rsid w:val="00BA4E6B"/>
    <w:rsid w:val="00BB44F4"/>
    <w:rsid w:val="00C059B5"/>
    <w:rsid w:val="00C93305"/>
    <w:rsid w:val="00CE2856"/>
    <w:rsid w:val="00D0223B"/>
    <w:rsid w:val="00DA115E"/>
    <w:rsid w:val="00E34305"/>
    <w:rsid w:val="00E74473"/>
    <w:rsid w:val="00E9628A"/>
    <w:rsid w:val="00ED01AF"/>
    <w:rsid w:val="00EE5122"/>
    <w:rsid w:val="00F42667"/>
    <w:rsid w:val="00F42910"/>
    <w:rsid w:val="00F62867"/>
    <w:rsid w:val="00FA33F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A4"/>
    <w:pPr>
      <w:suppressAutoHyphens/>
    </w:pPr>
    <w:rPr>
      <w:rFonts w:ascii="Arial" w:eastAsia="Times New Roman" w:hAnsi="Arial" w:cs="Arial"/>
      <w:b/>
      <w:bCs/>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6129"/>
    <w:rPr>
      <w:rFonts w:cs="Times New Roman"/>
      <w:color w:val="0563C1"/>
      <w:u w:val="single"/>
    </w:rPr>
  </w:style>
  <w:style w:type="character" w:customStyle="1" w:styleId="Menzionenonrisolta1">
    <w:name w:val="Menzione non risolta1"/>
    <w:basedOn w:val="DefaultParagraphFont"/>
    <w:uiPriority w:val="99"/>
    <w:semiHidden/>
    <w:rsid w:val="000B6129"/>
    <w:rPr>
      <w:rFonts w:cs="Times New Roman"/>
      <w:color w:val="605E5C"/>
      <w:shd w:val="clear" w:color="auto" w:fill="E1DFDD"/>
    </w:rPr>
  </w:style>
  <w:style w:type="table" w:styleId="TableGrid">
    <w:name w:val="Table Grid"/>
    <w:basedOn w:val="TableNormal"/>
    <w:uiPriority w:val="99"/>
    <w:rsid w:val="00BA4E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35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butiregionali@pec.regione.campania.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892</Words>
  <Characters>5085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TIZIANA GATTO</dc:creator>
  <cp:keywords/>
  <dc:description/>
  <cp:lastModifiedBy>rc020270</cp:lastModifiedBy>
  <cp:revision>2</cp:revision>
  <cp:lastPrinted>2019-02-28T10:25:00Z</cp:lastPrinted>
  <dcterms:created xsi:type="dcterms:W3CDTF">2019-12-05T10:39:00Z</dcterms:created>
  <dcterms:modified xsi:type="dcterms:W3CDTF">2019-12-05T10:39:00Z</dcterms:modified>
</cp:coreProperties>
</file>