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E8" w:rsidRDefault="00213FE8" w:rsidP="00AF74B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7" o:spid="_x0000_i1025" type="#_x0000_t75" style="width:127.5pt;height:54.75pt;visibility:visible">
            <v:imagedata r:id="rId7" o:title=""/>
          </v:shape>
        </w:pict>
      </w:r>
    </w:p>
    <w:p w:rsidR="00213FE8" w:rsidRPr="00FC0D75" w:rsidRDefault="00213FE8" w:rsidP="00D05806">
      <w:pPr>
        <w:jc w:val="center"/>
        <w:rPr>
          <w:b/>
          <w:sz w:val="36"/>
        </w:rPr>
      </w:pPr>
      <w:r w:rsidRPr="00FC0D75">
        <w:rPr>
          <w:b/>
          <w:sz w:val="36"/>
        </w:rPr>
        <w:t>“San Giorgio SMART LAB”</w:t>
      </w:r>
    </w:p>
    <w:p w:rsidR="00213FE8" w:rsidRPr="00D05806" w:rsidRDefault="00213FE8" w:rsidP="00D05806">
      <w:pPr>
        <w:jc w:val="center"/>
        <w:rPr>
          <w:b/>
          <w:sz w:val="28"/>
        </w:rPr>
      </w:pPr>
      <w:r w:rsidRPr="00D05806">
        <w:rPr>
          <w:b/>
          <w:sz w:val="28"/>
        </w:rPr>
        <w:t>ALLEGATO A - Domanda di partecipazione</w:t>
      </w:r>
      <w:r>
        <w:rPr>
          <w:b/>
          <w:sz w:val="28"/>
        </w:rPr>
        <w:t xml:space="preserve"> al B</w:t>
      </w:r>
      <w:r w:rsidRPr="00D05806">
        <w:rPr>
          <w:b/>
          <w:sz w:val="28"/>
        </w:rPr>
        <w:t>ando di selezione partecipanti</w:t>
      </w:r>
    </w:p>
    <w:p w:rsidR="00213FE8" w:rsidRDefault="00213FE8" w:rsidP="00D05806">
      <w:pPr>
        <w:spacing w:after="0"/>
        <w:jc w:val="center"/>
        <w:rPr>
          <w:b/>
          <w:sz w:val="28"/>
        </w:rPr>
      </w:pPr>
      <w:r w:rsidRPr="00D05806">
        <w:rPr>
          <w:b/>
          <w:sz w:val="28"/>
        </w:rPr>
        <w:t xml:space="preserve">Oggetto: </w:t>
      </w:r>
      <w:r>
        <w:rPr>
          <w:b/>
          <w:sz w:val="28"/>
        </w:rPr>
        <w:t>P</w:t>
      </w:r>
      <w:r w:rsidRPr="00D05806">
        <w:rPr>
          <w:b/>
          <w:sz w:val="28"/>
        </w:rPr>
        <w:t>artecipazione ai laboratori formativi, nell’ambito della iniziativa finanziata dalla Regione Campania “Benessere Giovani – Organizziamoci” - POR CAMPANIA FSE 2014/2020</w:t>
      </w:r>
    </w:p>
    <w:p w:rsidR="00213FE8" w:rsidRPr="00D05806" w:rsidRDefault="00213FE8" w:rsidP="00D05806">
      <w:pPr>
        <w:spacing w:after="0"/>
        <w:jc w:val="center"/>
        <w:rPr>
          <w:b/>
          <w:sz w:val="28"/>
        </w:rPr>
      </w:pPr>
      <w:r w:rsidRPr="00D05806">
        <w:rPr>
          <w:b/>
          <w:sz w:val="28"/>
        </w:rPr>
        <w:t xml:space="preserve"> Codice Ufficio 108, CUP D61B17001060002</w:t>
      </w:r>
    </w:p>
    <w:p w:rsidR="00213FE8" w:rsidRDefault="00213FE8" w:rsidP="00D05806">
      <w:r>
        <w:t xml:space="preserve">                                                   </w:t>
      </w:r>
    </w:p>
    <w:p w:rsidR="00213FE8" w:rsidRPr="00564980" w:rsidRDefault="00213FE8" w:rsidP="00D05806">
      <w:pPr>
        <w:jc w:val="right"/>
        <w:rPr>
          <w:b/>
        </w:rPr>
      </w:pPr>
      <w:r w:rsidRPr="00564980">
        <w:rPr>
          <w:b/>
        </w:rPr>
        <w:t>Alla Città di San Giorgio a Cremano</w:t>
      </w:r>
    </w:p>
    <w:p w:rsidR="00213FE8" w:rsidRPr="00564980" w:rsidRDefault="00213FE8" w:rsidP="00D05806">
      <w:pPr>
        <w:jc w:val="right"/>
        <w:rPr>
          <w:b/>
        </w:rPr>
      </w:pPr>
      <w:r w:rsidRPr="00564980">
        <w:rPr>
          <w:b/>
        </w:rPr>
        <w:t xml:space="preserve">Servizi Sociali – Politiche Giovanili </w:t>
      </w:r>
    </w:p>
    <w:p w:rsidR="00213FE8" w:rsidRDefault="00213FE8" w:rsidP="00D05806"/>
    <w:p w:rsidR="00213FE8" w:rsidRPr="00D05806" w:rsidRDefault="00213FE8" w:rsidP="00D05806">
      <w:pPr>
        <w:jc w:val="center"/>
        <w:rPr>
          <w:b/>
          <w:sz w:val="24"/>
        </w:rPr>
      </w:pPr>
      <w:r w:rsidRPr="00D05806">
        <w:rPr>
          <w:b/>
          <w:sz w:val="24"/>
        </w:rPr>
        <w:t>DOMANDA DI PARTECIPAZIONE</w:t>
      </w:r>
    </w:p>
    <w:p w:rsidR="00213FE8" w:rsidRDefault="00213FE8" w:rsidP="00D05806">
      <w:r>
        <w:t>Il/la sottoscritto/a</w:t>
      </w:r>
    </w:p>
    <w:p w:rsidR="00213FE8" w:rsidRDefault="00213FE8" w:rsidP="00D05806">
      <w:r>
        <w:t xml:space="preserve">Cognome e nome _______________________________________ </w:t>
      </w:r>
    </w:p>
    <w:p w:rsidR="00213FE8" w:rsidRDefault="00213FE8" w:rsidP="00D05806">
      <w:r>
        <w:t>sesso (M/F) ________</w:t>
      </w:r>
    </w:p>
    <w:p w:rsidR="00213FE8" w:rsidRDefault="00213FE8" w:rsidP="00D05806">
      <w:r>
        <w:t>Data e luogo di nascita: nato/a il         /  /    /      a _____________________  prov. di ______</w:t>
      </w:r>
    </w:p>
    <w:p w:rsidR="00213FE8" w:rsidRDefault="00213FE8" w:rsidP="00D05806">
      <w:r>
        <w:t>Codice fiscale _______________________________</w:t>
      </w:r>
    </w:p>
    <w:p w:rsidR="00213FE8" w:rsidRDefault="00213FE8" w:rsidP="00D05806">
      <w:r>
        <w:t>Indirizzo di residenza (via, numero civico, Comune, cap, provincia):</w:t>
      </w:r>
    </w:p>
    <w:p w:rsidR="00213FE8" w:rsidRDefault="00213FE8" w:rsidP="00D05806">
      <w:r>
        <w:t>__________________________________________________________________________</w:t>
      </w:r>
    </w:p>
    <w:p w:rsidR="00213FE8" w:rsidRDefault="00213FE8" w:rsidP="00D05806">
      <w:r>
        <w:t>tel___________________ e-mail _______________________     pec ___________________________</w:t>
      </w:r>
    </w:p>
    <w:p w:rsidR="00213FE8" w:rsidRDefault="00213FE8" w:rsidP="00D05806"/>
    <w:p w:rsidR="00213FE8" w:rsidRDefault="00213FE8" w:rsidP="00D05806">
      <w:pPr>
        <w:jc w:val="center"/>
        <w:rPr>
          <w:rFonts w:cs="Calibri"/>
          <w:b/>
          <w:sz w:val="24"/>
          <w:szCs w:val="24"/>
        </w:rPr>
      </w:pPr>
      <w:r w:rsidRPr="00AF74B3">
        <w:rPr>
          <w:rFonts w:cs="Calibri"/>
          <w:b/>
          <w:sz w:val="24"/>
          <w:szCs w:val="24"/>
        </w:rPr>
        <w:t>CHIEDE</w:t>
      </w:r>
    </w:p>
    <w:p w:rsidR="00213FE8" w:rsidRPr="00AF74B3" w:rsidRDefault="00213FE8" w:rsidP="00D05806">
      <w:pPr>
        <w:jc w:val="center"/>
        <w:rPr>
          <w:rFonts w:cs="Calibri"/>
          <w:b/>
          <w:sz w:val="24"/>
          <w:szCs w:val="24"/>
        </w:rPr>
      </w:pPr>
    </w:p>
    <w:p w:rsidR="00213FE8" w:rsidRPr="00AF74B3" w:rsidRDefault="00213FE8" w:rsidP="002F0EFA">
      <w:pPr>
        <w:spacing w:after="0" w:line="240" w:lineRule="auto"/>
        <w:jc w:val="both"/>
        <w:rPr>
          <w:rFonts w:cs="Calibri"/>
          <w:sz w:val="24"/>
          <w:szCs w:val="24"/>
        </w:rPr>
      </w:pPr>
      <w:r w:rsidRPr="00AF74B3">
        <w:rPr>
          <w:rFonts w:cs="Calibri"/>
          <w:sz w:val="24"/>
          <w:szCs w:val="24"/>
        </w:rPr>
        <w:t>Di essere ammesso/a alla selezione prevista dal progetto “San Giorgio SMART LAB” CUP D61B17001060002 Codice Ufficio 108, co-finanziato dalla Regione Campania nell’ambito di “Benessere Giovani-Organizziamoci” POR Campania FSE 2014-2020, pubblicata dal Comune di San Giorgio a Cremano, per la partecipazione al laboratorio (è possibile selezionare più opzioni)</w:t>
      </w:r>
    </w:p>
    <w:p w:rsidR="00213FE8" w:rsidRPr="00AF74B3" w:rsidRDefault="00213FE8" w:rsidP="00D05806">
      <w:pPr>
        <w:rPr>
          <w:rFonts w:cs="Calibri"/>
          <w:sz w:val="24"/>
          <w:szCs w:val="24"/>
        </w:rPr>
      </w:pPr>
    </w:p>
    <w:p w:rsidR="00213FE8" w:rsidRPr="00F50C9C" w:rsidRDefault="00213FE8" w:rsidP="00AF74B3">
      <w:pPr>
        <w:pStyle w:val="Default"/>
        <w:numPr>
          <w:ilvl w:val="0"/>
          <w:numId w:val="28"/>
        </w:numPr>
        <w:ind w:right="60"/>
        <w:jc w:val="both"/>
        <w:rPr>
          <w:rFonts w:ascii="Calibri" w:hAnsi="Calibri" w:cs="Calibri"/>
          <w:b/>
        </w:rPr>
      </w:pPr>
      <w:r w:rsidRPr="00F50C9C">
        <w:rPr>
          <w:rFonts w:ascii="Calibri" w:hAnsi="Calibri" w:cs="Calibri"/>
          <w:b/>
          <w:u w:val="single"/>
        </w:rPr>
        <w:t xml:space="preserve">PERCORSO LABORATORIALE </w:t>
      </w:r>
      <w:r>
        <w:rPr>
          <w:rFonts w:ascii="Calibri" w:hAnsi="Calibri" w:cs="Calibri"/>
          <w:b/>
          <w:u w:val="single"/>
        </w:rPr>
        <w:t>SULL’AUTOIMPRENDITORIALITA’</w:t>
      </w:r>
    </w:p>
    <w:p w:rsidR="00213FE8" w:rsidRPr="00F50C9C" w:rsidRDefault="00213FE8" w:rsidP="00AF74B3">
      <w:pPr>
        <w:pStyle w:val="Default"/>
        <w:ind w:right="60"/>
        <w:jc w:val="both"/>
        <w:rPr>
          <w:rFonts w:ascii="Calibri" w:hAnsi="Calibri" w:cs="Calibri"/>
        </w:rPr>
      </w:pPr>
    </w:p>
    <w:p w:rsidR="00213FE8" w:rsidRPr="00031ED7" w:rsidRDefault="00213FE8" w:rsidP="00AF74B3">
      <w:pPr>
        <w:pStyle w:val="Default"/>
        <w:numPr>
          <w:ilvl w:val="0"/>
          <w:numId w:val="28"/>
        </w:numPr>
        <w:ind w:right="60"/>
        <w:jc w:val="both"/>
        <w:rPr>
          <w:rFonts w:ascii="Calibri" w:hAnsi="Calibri" w:cs="Calibri"/>
        </w:rPr>
      </w:pPr>
      <w:r w:rsidRPr="00F50C9C">
        <w:rPr>
          <w:rFonts w:ascii="Calibri" w:hAnsi="Calibri" w:cs="Calibri"/>
          <w:b/>
          <w:u w:val="single"/>
        </w:rPr>
        <w:t>LABORATORIO FORMATIVO “LA FIGURA DELL’ANIMATORE</w:t>
      </w:r>
      <w:r>
        <w:rPr>
          <w:rFonts w:ascii="Calibri" w:hAnsi="Calibri" w:cs="Calibri"/>
          <w:b/>
          <w:u w:val="single"/>
        </w:rPr>
        <w:t>”</w:t>
      </w:r>
    </w:p>
    <w:p w:rsidR="00213FE8" w:rsidRPr="00AA5165" w:rsidRDefault="00213FE8" w:rsidP="00AF74B3">
      <w:pPr>
        <w:pStyle w:val="Default"/>
        <w:ind w:right="60"/>
        <w:jc w:val="both"/>
        <w:rPr>
          <w:rFonts w:ascii="Calibri" w:hAnsi="Calibri" w:cs="Calibri"/>
          <w:highlight w:val="yellow"/>
        </w:rPr>
      </w:pPr>
    </w:p>
    <w:p w:rsidR="00213FE8" w:rsidRPr="00F50C9C" w:rsidRDefault="00213FE8" w:rsidP="00AF74B3">
      <w:pPr>
        <w:pStyle w:val="Default"/>
        <w:numPr>
          <w:ilvl w:val="0"/>
          <w:numId w:val="28"/>
        </w:numPr>
        <w:ind w:right="60"/>
        <w:jc w:val="both"/>
        <w:rPr>
          <w:rFonts w:ascii="Calibri" w:hAnsi="Calibri" w:cs="Calibri"/>
          <w:b/>
          <w:bCs/>
        </w:rPr>
      </w:pPr>
      <w:r w:rsidRPr="00F50C9C">
        <w:rPr>
          <w:rFonts w:ascii="Calibri" w:hAnsi="Calibri" w:cs="Calibri"/>
          <w:b/>
          <w:bCs/>
          <w:u w:val="single"/>
        </w:rPr>
        <w:t>LABORATORIO DI GIORNALISMO “IL MONITORE”</w:t>
      </w:r>
    </w:p>
    <w:p w:rsidR="00213FE8" w:rsidRPr="00F50C9C" w:rsidRDefault="00213FE8" w:rsidP="00AF74B3">
      <w:pPr>
        <w:pStyle w:val="Default"/>
        <w:ind w:right="60"/>
        <w:jc w:val="both"/>
        <w:rPr>
          <w:rFonts w:ascii="Calibri" w:hAnsi="Calibri" w:cs="Calibri"/>
        </w:rPr>
      </w:pPr>
    </w:p>
    <w:p w:rsidR="00213FE8" w:rsidRPr="00F50C9C" w:rsidRDefault="00213FE8" w:rsidP="00AF74B3">
      <w:pPr>
        <w:pStyle w:val="Default"/>
        <w:numPr>
          <w:ilvl w:val="0"/>
          <w:numId w:val="28"/>
        </w:numPr>
        <w:ind w:right="60"/>
        <w:jc w:val="both"/>
        <w:rPr>
          <w:rFonts w:ascii="Calibri" w:hAnsi="Calibri" w:cs="Calibri"/>
        </w:rPr>
      </w:pPr>
      <w:r w:rsidRPr="00F50C9C">
        <w:rPr>
          <w:rFonts w:ascii="Calibri" w:hAnsi="Calibri" w:cs="Calibri"/>
          <w:b/>
          <w:bCs/>
          <w:u w:val="single"/>
        </w:rPr>
        <w:t>CORSO LABORATORIALE DI FOTOGRAFIA</w:t>
      </w:r>
      <w:r w:rsidRPr="00F50C9C">
        <w:rPr>
          <w:rFonts w:ascii="Calibri" w:hAnsi="Calibri" w:cs="Calibri"/>
        </w:rPr>
        <w:t xml:space="preserve"> </w:t>
      </w:r>
    </w:p>
    <w:p w:rsidR="00213FE8" w:rsidRPr="00F50C9C" w:rsidRDefault="00213FE8" w:rsidP="00AF74B3">
      <w:pPr>
        <w:pStyle w:val="Default"/>
        <w:ind w:right="60"/>
        <w:jc w:val="both"/>
        <w:rPr>
          <w:rFonts w:ascii="Calibri" w:hAnsi="Calibri" w:cs="Calibri"/>
          <w:highlight w:val="yellow"/>
        </w:rPr>
      </w:pPr>
    </w:p>
    <w:p w:rsidR="00213FE8" w:rsidRPr="00F50C9C" w:rsidRDefault="00213FE8" w:rsidP="00AF74B3">
      <w:pPr>
        <w:pStyle w:val="Default"/>
        <w:numPr>
          <w:ilvl w:val="0"/>
          <w:numId w:val="28"/>
        </w:numPr>
        <w:ind w:right="60"/>
        <w:jc w:val="both"/>
        <w:rPr>
          <w:rFonts w:ascii="Calibri" w:hAnsi="Calibri" w:cs="Calibri"/>
        </w:rPr>
      </w:pPr>
      <w:r w:rsidRPr="00F50C9C">
        <w:rPr>
          <w:rFonts w:ascii="Calibri" w:hAnsi="Calibri" w:cs="Calibri"/>
          <w:b/>
          <w:bCs/>
          <w:u w:val="single"/>
        </w:rPr>
        <w:t>LABORATORIO DI STREETART “I RIFIUTI CHE NON RIFIUTIAMO”</w:t>
      </w:r>
      <w:r w:rsidRPr="00F50C9C">
        <w:rPr>
          <w:rFonts w:ascii="Calibri" w:hAnsi="Calibri" w:cs="Calibri"/>
          <w:b/>
          <w:bCs/>
        </w:rPr>
        <w:t xml:space="preserve"> </w:t>
      </w:r>
    </w:p>
    <w:p w:rsidR="00213FE8" w:rsidRPr="00AA5165" w:rsidRDefault="00213FE8" w:rsidP="00AF74B3">
      <w:pPr>
        <w:pStyle w:val="Default"/>
        <w:ind w:right="60"/>
        <w:jc w:val="both"/>
        <w:rPr>
          <w:rFonts w:ascii="Calibri" w:hAnsi="Calibri" w:cs="Calibri"/>
          <w:highlight w:val="yellow"/>
        </w:rPr>
      </w:pPr>
    </w:p>
    <w:p w:rsidR="00213FE8" w:rsidRPr="00F50C9C" w:rsidRDefault="00213FE8" w:rsidP="00AF74B3">
      <w:pPr>
        <w:pStyle w:val="Default"/>
        <w:numPr>
          <w:ilvl w:val="0"/>
          <w:numId w:val="28"/>
        </w:numPr>
        <w:ind w:right="60"/>
        <w:jc w:val="both"/>
        <w:rPr>
          <w:rFonts w:ascii="Calibri" w:hAnsi="Calibri" w:cs="Calibri"/>
        </w:rPr>
      </w:pPr>
      <w:r w:rsidRPr="00F50C9C">
        <w:rPr>
          <w:rFonts w:ascii="Calibri" w:hAnsi="Calibri" w:cs="Calibri"/>
          <w:b/>
          <w:bCs/>
          <w:u w:val="single"/>
        </w:rPr>
        <w:t>LABORATORIO DI CITTADINANZA ATTIVA</w:t>
      </w:r>
      <w:r w:rsidRPr="00F50C9C">
        <w:rPr>
          <w:rFonts w:ascii="Calibri" w:hAnsi="Calibri" w:cs="Calibri"/>
        </w:rPr>
        <w:t xml:space="preserve"> </w:t>
      </w:r>
    </w:p>
    <w:p w:rsidR="00213FE8" w:rsidRPr="00F50C9C" w:rsidRDefault="00213FE8" w:rsidP="00AF74B3">
      <w:pPr>
        <w:pStyle w:val="Default"/>
        <w:ind w:right="60"/>
        <w:jc w:val="both"/>
        <w:rPr>
          <w:rFonts w:ascii="Calibri" w:hAnsi="Calibri" w:cs="Calibri"/>
        </w:rPr>
      </w:pPr>
    </w:p>
    <w:p w:rsidR="00213FE8" w:rsidRPr="00F50C9C" w:rsidRDefault="00213FE8" w:rsidP="00AF74B3">
      <w:pPr>
        <w:pStyle w:val="Default"/>
        <w:numPr>
          <w:ilvl w:val="0"/>
          <w:numId w:val="28"/>
        </w:numPr>
        <w:ind w:right="60"/>
        <w:jc w:val="both"/>
        <w:rPr>
          <w:rFonts w:ascii="Calibri" w:hAnsi="Calibri" w:cs="Calibri"/>
        </w:rPr>
      </w:pPr>
      <w:r w:rsidRPr="00F50C9C">
        <w:rPr>
          <w:rFonts w:ascii="Calibri" w:hAnsi="Calibri" w:cs="Calibri"/>
          <w:b/>
          <w:iCs/>
          <w:u w:val="single"/>
        </w:rPr>
        <w:t>LABORATORIO “</w:t>
      </w:r>
      <w:r w:rsidRPr="00F50C9C">
        <w:rPr>
          <w:rFonts w:ascii="Calibri" w:hAnsi="Calibri" w:cs="Calibri"/>
          <w:b/>
          <w:bCs/>
          <w:u w:val="single"/>
        </w:rPr>
        <w:t>UNA WEBRADIO PER SAN GIORGIO”</w:t>
      </w:r>
    </w:p>
    <w:p w:rsidR="00213FE8" w:rsidRPr="00AF74B3" w:rsidRDefault="00213FE8" w:rsidP="00D05806">
      <w:pPr>
        <w:rPr>
          <w:rFonts w:cs="Calibri"/>
          <w:sz w:val="24"/>
          <w:szCs w:val="24"/>
        </w:rPr>
      </w:pPr>
    </w:p>
    <w:p w:rsidR="00213FE8" w:rsidRDefault="00213FE8" w:rsidP="00D05806">
      <w:pPr>
        <w:rPr>
          <w:rFonts w:cs="Calibri"/>
          <w:sz w:val="24"/>
          <w:szCs w:val="24"/>
        </w:rPr>
      </w:pPr>
      <w:r w:rsidRPr="00AF74B3">
        <w:rPr>
          <w:rFonts w:cs="Calibri"/>
          <w:sz w:val="24"/>
          <w:szCs w:val="24"/>
        </w:rPr>
        <w:t>e, a tal fine, dichiara, sotto la propria responsabilità, ai sensi e per gli effetti degli artt. 46 e 47 del D.P.R. n. 445 del 28.12.2000, consapevole di quanto previsto dagli artt. 75 e 76 dello stesso DPR in merito alla decadenza dai benefici concessi sulla base di dichiarazioni non veritiere, nonché alla responsabilità penale conseguente al rilascio di dichiarazioni mendaci e alla formazione e uso di atti falsi, di:</w:t>
      </w:r>
    </w:p>
    <w:p w:rsidR="00213FE8" w:rsidRPr="00AF74B3" w:rsidRDefault="00213FE8" w:rsidP="00D05806">
      <w:pPr>
        <w:rPr>
          <w:rFonts w:cs="Calibri"/>
          <w:sz w:val="24"/>
          <w:szCs w:val="24"/>
        </w:rPr>
      </w:pPr>
    </w:p>
    <w:p w:rsidR="00213FE8" w:rsidRPr="00AF74B3" w:rsidRDefault="00213FE8" w:rsidP="00D05806">
      <w:pPr>
        <w:pStyle w:val="ListParagraph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Essere </w:t>
      </w:r>
      <w:r w:rsidRPr="00AF74B3">
        <w:rPr>
          <w:rFonts w:cs="Calibri"/>
          <w:sz w:val="24"/>
          <w:szCs w:val="24"/>
        </w:rPr>
        <w:t>Cittadino italiano</w:t>
      </w:r>
    </w:p>
    <w:p w:rsidR="00213FE8" w:rsidRPr="00AF74B3" w:rsidRDefault="00213FE8" w:rsidP="00D05806">
      <w:pPr>
        <w:pStyle w:val="ListParagraph"/>
        <w:rPr>
          <w:rFonts w:cs="Calibri"/>
          <w:sz w:val="24"/>
          <w:szCs w:val="24"/>
        </w:rPr>
      </w:pPr>
    </w:p>
    <w:p w:rsidR="00213FE8" w:rsidRPr="00AF74B3" w:rsidRDefault="00213FE8" w:rsidP="00D05806">
      <w:pPr>
        <w:pStyle w:val="ListParagraph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Essere </w:t>
      </w:r>
      <w:r w:rsidRPr="00AF74B3">
        <w:rPr>
          <w:rFonts w:cs="Calibri"/>
          <w:sz w:val="24"/>
          <w:szCs w:val="24"/>
        </w:rPr>
        <w:t>Cittadino Comunitario</w:t>
      </w:r>
    </w:p>
    <w:p w:rsidR="00213FE8" w:rsidRPr="00AF74B3" w:rsidRDefault="00213FE8" w:rsidP="00D05806">
      <w:pPr>
        <w:pStyle w:val="ListParagraph"/>
        <w:rPr>
          <w:rFonts w:cs="Calibri"/>
          <w:sz w:val="24"/>
          <w:szCs w:val="24"/>
        </w:rPr>
      </w:pPr>
    </w:p>
    <w:p w:rsidR="00213FE8" w:rsidRPr="00AF74B3" w:rsidRDefault="00213FE8" w:rsidP="00D05806">
      <w:pPr>
        <w:pStyle w:val="ListParagraph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Essere </w:t>
      </w:r>
      <w:r w:rsidRPr="00AF74B3">
        <w:rPr>
          <w:rFonts w:cs="Calibri"/>
          <w:sz w:val="24"/>
          <w:szCs w:val="24"/>
        </w:rPr>
        <w:t>Cittadino Extracomunitario legalmente soggiornante in Italia;</w:t>
      </w:r>
    </w:p>
    <w:p w:rsidR="00213FE8" w:rsidRPr="00AF74B3" w:rsidRDefault="00213FE8" w:rsidP="00D05806">
      <w:pPr>
        <w:pStyle w:val="ListParagraph"/>
        <w:rPr>
          <w:rFonts w:cs="Calibri"/>
          <w:sz w:val="24"/>
          <w:szCs w:val="24"/>
        </w:rPr>
      </w:pPr>
    </w:p>
    <w:p w:rsidR="00213FE8" w:rsidRPr="00AF74B3" w:rsidRDefault="00213FE8" w:rsidP="00D05806">
      <w:pPr>
        <w:pStyle w:val="ListParagraph"/>
        <w:numPr>
          <w:ilvl w:val="0"/>
          <w:numId w:val="22"/>
        </w:numPr>
        <w:rPr>
          <w:rFonts w:cs="Calibri"/>
          <w:sz w:val="24"/>
          <w:szCs w:val="24"/>
        </w:rPr>
      </w:pPr>
      <w:r w:rsidRPr="00AF74B3">
        <w:rPr>
          <w:rFonts w:cs="Calibri"/>
          <w:sz w:val="24"/>
          <w:szCs w:val="24"/>
        </w:rPr>
        <w:t>Aver assolto l’obbligo scolastico</w:t>
      </w:r>
    </w:p>
    <w:p w:rsidR="00213FE8" w:rsidRPr="00AF74B3" w:rsidRDefault="00213FE8" w:rsidP="00D05806">
      <w:pPr>
        <w:pStyle w:val="ListParagraph"/>
        <w:rPr>
          <w:rFonts w:cs="Calibri"/>
          <w:sz w:val="24"/>
          <w:szCs w:val="24"/>
        </w:rPr>
      </w:pPr>
    </w:p>
    <w:p w:rsidR="00213FE8" w:rsidRPr="00AF74B3" w:rsidRDefault="00213FE8" w:rsidP="00D05806">
      <w:pPr>
        <w:pStyle w:val="ListParagraph"/>
        <w:numPr>
          <w:ilvl w:val="0"/>
          <w:numId w:val="22"/>
        </w:numPr>
        <w:rPr>
          <w:rFonts w:cs="Calibri"/>
          <w:sz w:val="24"/>
          <w:szCs w:val="24"/>
        </w:rPr>
      </w:pPr>
      <w:r w:rsidRPr="00AF74B3">
        <w:rPr>
          <w:rFonts w:cs="Calibri"/>
          <w:sz w:val="24"/>
          <w:szCs w:val="24"/>
        </w:rPr>
        <w:t>Non avere condanne penali ovvero procedimenti penali in corso</w:t>
      </w:r>
    </w:p>
    <w:p w:rsidR="00213FE8" w:rsidRPr="00AF74B3" w:rsidRDefault="00213FE8" w:rsidP="00D05806">
      <w:pPr>
        <w:pStyle w:val="ListParagraph"/>
        <w:rPr>
          <w:rFonts w:cs="Calibri"/>
          <w:sz w:val="24"/>
          <w:szCs w:val="24"/>
        </w:rPr>
      </w:pPr>
    </w:p>
    <w:p w:rsidR="00213FE8" w:rsidRPr="00AF74B3" w:rsidRDefault="00213FE8" w:rsidP="00D05806">
      <w:pPr>
        <w:pStyle w:val="ListParagraph"/>
        <w:numPr>
          <w:ilvl w:val="0"/>
          <w:numId w:val="22"/>
        </w:numPr>
        <w:rPr>
          <w:rFonts w:cs="Calibri"/>
          <w:sz w:val="24"/>
          <w:szCs w:val="24"/>
        </w:rPr>
      </w:pPr>
      <w:r w:rsidRPr="00AF74B3">
        <w:rPr>
          <w:rFonts w:cs="Calibri"/>
          <w:sz w:val="24"/>
          <w:szCs w:val="24"/>
        </w:rPr>
        <w:t>Essere residente nel territorio del Comune di</w:t>
      </w:r>
      <w:r>
        <w:rPr>
          <w:rFonts w:cs="Calibri"/>
          <w:sz w:val="24"/>
          <w:szCs w:val="24"/>
        </w:rPr>
        <w:t xml:space="preserve"> </w:t>
      </w:r>
      <w:r w:rsidRPr="00AF74B3">
        <w:rPr>
          <w:rFonts w:cs="Calibri"/>
          <w:sz w:val="24"/>
          <w:szCs w:val="24"/>
        </w:rPr>
        <w:t xml:space="preserve">  _____________ </w:t>
      </w:r>
    </w:p>
    <w:p w:rsidR="00213FE8" w:rsidRPr="00AF74B3" w:rsidRDefault="00213FE8" w:rsidP="00D05806">
      <w:pPr>
        <w:pStyle w:val="ListParagraph"/>
        <w:rPr>
          <w:rFonts w:cs="Calibri"/>
          <w:sz w:val="24"/>
          <w:szCs w:val="24"/>
        </w:rPr>
      </w:pPr>
    </w:p>
    <w:p w:rsidR="00213FE8" w:rsidRPr="002F0EFA" w:rsidRDefault="00213FE8" w:rsidP="00D05806">
      <w:pPr>
        <w:pStyle w:val="ListParagraph"/>
        <w:numPr>
          <w:ilvl w:val="0"/>
          <w:numId w:val="22"/>
        </w:numPr>
        <w:rPr>
          <w:rFonts w:cs="Calibri"/>
          <w:sz w:val="24"/>
          <w:szCs w:val="24"/>
        </w:rPr>
      </w:pPr>
      <w:bookmarkStart w:id="0" w:name="_GoBack"/>
      <w:bookmarkEnd w:id="0"/>
      <w:r w:rsidRPr="002F0EFA">
        <w:rPr>
          <w:rFonts w:cs="Calibri"/>
          <w:sz w:val="24"/>
          <w:szCs w:val="24"/>
        </w:rPr>
        <w:t>Essere inoccupato o privo di lavoro da almeno 12 mesi</w:t>
      </w:r>
    </w:p>
    <w:p w:rsidR="00213FE8" w:rsidRPr="00AF74B3" w:rsidRDefault="00213FE8" w:rsidP="00D05806">
      <w:pPr>
        <w:rPr>
          <w:rFonts w:cs="Calibri"/>
          <w:sz w:val="24"/>
          <w:szCs w:val="24"/>
        </w:rPr>
      </w:pPr>
    </w:p>
    <w:p w:rsidR="00213FE8" w:rsidRPr="00AF74B3" w:rsidRDefault="00213FE8" w:rsidP="00D05806">
      <w:pPr>
        <w:rPr>
          <w:rFonts w:cs="Calibri"/>
          <w:sz w:val="24"/>
          <w:szCs w:val="24"/>
        </w:rPr>
      </w:pPr>
      <w:r w:rsidRPr="00AF74B3">
        <w:rPr>
          <w:rFonts w:cs="Calibri"/>
          <w:sz w:val="24"/>
          <w:szCs w:val="24"/>
        </w:rPr>
        <w:t>Dichiara inoltre:</w:t>
      </w:r>
    </w:p>
    <w:p w:rsidR="00213FE8" w:rsidRPr="00AF74B3" w:rsidRDefault="00213FE8" w:rsidP="00D05806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 w:rsidRPr="00AF74B3">
        <w:rPr>
          <w:rFonts w:cs="Calibri"/>
          <w:sz w:val="24"/>
          <w:szCs w:val="24"/>
        </w:rPr>
        <w:t>Di non essere inserito/a in un percorso di istruzione e di formazione. Sono considerati non inseriti in un percorso di istruzione o formazione i giovani non iscritti ad un regolare corso di studi (secondari superiori od universitari) o di formazione;</w:t>
      </w:r>
    </w:p>
    <w:p w:rsidR="00213FE8" w:rsidRPr="00AF74B3" w:rsidRDefault="00213FE8" w:rsidP="00D05806">
      <w:pPr>
        <w:pStyle w:val="ListParagraph"/>
        <w:rPr>
          <w:rFonts w:cs="Calibri"/>
          <w:sz w:val="24"/>
          <w:szCs w:val="24"/>
        </w:rPr>
      </w:pPr>
    </w:p>
    <w:p w:rsidR="00213FE8" w:rsidRPr="00AF74B3" w:rsidRDefault="00213FE8" w:rsidP="00D05806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 w:rsidRPr="00AF74B3">
        <w:rPr>
          <w:rFonts w:cs="Calibri"/>
          <w:sz w:val="24"/>
          <w:szCs w:val="24"/>
        </w:rPr>
        <w:t>Di essere iscritto/a ad un regolare corso di studi (secondari superiori od universitari) o di formazione (specificare)</w:t>
      </w:r>
    </w:p>
    <w:p w:rsidR="00213FE8" w:rsidRPr="00AF74B3" w:rsidRDefault="00213FE8" w:rsidP="00D05806">
      <w:pPr>
        <w:pStyle w:val="ListParagraph"/>
        <w:rPr>
          <w:rFonts w:cs="Calibri"/>
          <w:sz w:val="24"/>
          <w:szCs w:val="24"/>
        </w:rPr>
      </w:pPr>
    </w:p>
    <w:p w:rsidR="00213FE8" w:rsidRDefault="00213FE8" w:rsidP="00D05806">
      <w:pPr>
        <w:pStyle w:val="ListParagraph"/>
        <w:rPr>
          <w:rFonts w:cs="Calibri"/>
          <w:sz w:val="24"/>
          <w:szCs w:val="24"/>
        </w:rPr>
      </w:pPr>
      <w:r w:rsidRPr="00AF74B3">
        <w:rPr>
          <w:rFonts w:cs="Calibri"/>
          <w:sz w:val="24"/>
          <w:szCs w:val="24"/>
        </w:rPr>
        <w:t>_______________________________________________________________________</w:t>
      </w:r>
    </w:p>
    <w:p w:rsidR="00213FE8" w:rsidRPr="00AF74B3" w:rsidRDefault="00213FE8" w:rsidP="00D05806">
      <w:pPr>
        <w:pStyle w:val="ListParagraph"/>
        <w:rPr>
          <w:rFonts w:cs="Calibri"/>
          <w:sz w:val="24"/>
          <w:szCs w:val="24"/>
        </w:rPr>
      </w:pPr>
    </w:p>
    <w:p w:rsidR="00213FE8" w:rsidRDefault="00213FE8" w:rsidP="00D05806">
      <w:pPr>
        <w:rPr>
          <w:rFonts w:cs="Calibri"/>
          <w:sz w:val="24"/>
          <w:szCs w:val="24"/>
        </w:rPr>
      </w:pPr>
    </w:p>
    <w:p w:rsidR="00213FE8" w:rsidRDefault="00213FE8" w:rsidP="00D05806">
      <w:pPr>
        <w:rPr>
          <w:rFonts w:cs="Calibri"/>
          <w:sz w:val="24"/>
          <w:szCs w:val="24"/>
        </w:rPr>
      </w:pPr>
    </w:p>
    <w:p w:rsidR="00213FE8" w:rsidRPr="00AF74B3" w:rsidRDefault="00213FE8" w:rsidP="00D05806">
      <w:pPr>
        <w:rPr>
          <w:rFonts w:cs="Calibri"/>
          <w:sz w:val="24"/>
          <w:szCs w:val="24"/>
        </w:rPr>
      </w:pPr>
      <w:r w:rsidRPr="00AF74B3">
        <w:rPr>
          <w:rFonts w:cs="Calibri"/>
          <w:sz w:val="24"/>
          <w:szCs w:val="24"/>
        </w:rPr>
        <w:t>Dichiara infine:</w:t>
      </w:r>
    </w:p>
    <w:p w:rsidR="00213FE8" w:rsidRPr="00AF74B3" w:rsidRDefault="00213FE8" w:rsidP="00D05806">
      <w:pPr>
        <w:rPr>
          <w:rFonts w:cs="Calibri"/>
          <w:sz w:val="24"/>
          <w:szCs w:val="24"/>
        </w:rPr>
      </w:pPr>
      <w:r w:rsidRPr="00AF74B3">
        <w:rPr>
          <w:rFonts w:cs="Calibri"/>
          <w:sz w:val="24"/>
          <w:szCs w:val="24"/>
        </w:rPr>
        <w:t>Di accettare che il progetto è un percorso formativo e non costituisce rapporto di lavoro ai sensi dell’art.1, comma 2, del DM 142/98 e dell’art. 18, comma 1, lett.</w:t>
      </w:r>
      <w:r>
        <w:rPr>
          <w:rFonts w:cs="Calibri"/>
          <w:sz w:val="24"/>
          <w:szCs w:val="24"/>
        </w:rPr>
        <w:t xml:space="preserve"> </w:t>
      </w:r>
      <w:r w:rsidRPr="00AF74B3">
        <w:rPr>
          <w:rFonts w:cs="Calibri"/>
          <w:sz w:val="24"/>
          <w:szCs w:val="24"/>
        </w:rPr>
        <w:t>d, legge 196/97;</w:t>
      </w:r>
    </w:p>
    <w:p w:rsidR="00213FE8" w:rsidRPr="00AF74B3" w:rsidRDefault="00213FE8" w:rsidP="00D05806">
      <w:pPr>
        <w:rPr>
          <w:rFonts w:cs="Calibri"/>
          <w:sz w:val="24"/>
          <w:szCs w:val="24"/>
        </w:rPr>
      </w:pPr>
      <w:r w:rsidRPr="00AF74B3">
        <w:rPr>
          <w:rFonts w:cs="Calibri"/>
          <w:sz w:val="24"/>
          <w:szCs w:val="24"/>
        </w:rPr>
        <w:t>Di accettare di frequentare le attività ed i laboratori come previsto dal Bando di selezione partecipanti San Giorgio SMART LAB.</w:t>
      </w:r>
    </w:p>
    <w:p w:rsidR="00213FE8" w:rsidRDefault="00213FE8" w:rsidP="00D05806">
      <w:pPr>
        <w:rPr>
          <w:rFonts w:cs="Calibri"/>
          <w:sz w:val="24"/>
          <w:szCs w:val="24"/>
        </w:rPr>
      </w:pPr>
    </w:p>
    <w:p w:rsidR="00213FE8" w:rsidRPr="00AF74B3" w:rsidRDefault="00213FE8" w:rsidP="00D05806">
      <w:pPr>
        <w:rPr>
          <w:rFonts w:cs="Calibri"/>
          <w:sz w:val="24"/>
          <w:szCs w:val="24"/>
        </w:rPr>
      </w:pPr>
      <w:r w:rsidRPr="00AF74B3">
        <w:rPr>
          <w:rFonts w:cs="Calibri"/>
          <w:sz w:val="24"/>
          <w:szCs w:val="24"/>
        </w:rPr>
        <w:t>Allega:</w:t>
      </w:r>
    </w:p>
    <w:p w:rsidR="00213FE8" w:rsidRPr="00AF74B3" w:rsidRDefault="00213FE8" w:rsidP="00D05806">
      <w:pPr>
        <w:rPr>
          <w:rFonts w:cs="Calibri"/>
          <w:sz w:val="24"/>
          <w:szCs w:val="24"/>
        </w:rPr>
      </w:pPr>
      <w:r w:rsidRPr="00AF74B3">
        <w:rPr>
          <w:rFonts w:cs="Calibri"/>
          <w:sz w:val="24"/>
          <w:szCs w:val="24"/>
        </w:rPr>
        <w:t>•</w:t>
      </w:r>
      <w:r w:rsidRPr="00AF74B3">
        <w:rPr>
          <w:rFonts w:cs="Calibri"/>
          <w:sz w:val="24"/>
          <w:szCs w:val="24"/>
        </w:rPr>
        <w:tab/>
        <w:t>fotocopia di un valido documento di identità personale</w:t>
      </w:r>
    </w:p>
    <w:p w:rsidR="00213FE8" w:rsidRPr="00AF74B3" w:rsidRDefault="00213FE8" w:rsidP="00AF74B3">
      <w:pPr>
        <w:rPr>
          <w:rFonts w:cs="Calibri"/>
          <w:sz w:val="24"/>
          <w:szCs w:val="24"/>
        </w:rPr>
      </w:pPr>
      <w:r w:rsidRPr="00AF74B3">
        <w:rPr>
          <w:rFonts w:cs="Calibri"/>
          <w:sz w:val="24"/>
          <w:szCs w:val="24"/>
        </w:rPr>
        <w:t>•</w:t>
      </w:r>
      <w:r w:rsidRPr="00AF74B3">
        <w:rPr>
          <w:rFonts w:cs="Calibri"/>
          <w:sz w:val="24"/>
          <w:szCs w:val="24"/>
        </w:rPr>
        <w:tab/>
        <w:t>fotocopia del codice fiscale</w:t>
      </w:r>
    </w:p>
    <w:p w:rsidR="00213FE8" w:rsidRPr="00AF74B3" w:rsidRDefault="00213FE8" w:rsidP="00AF74B3">
      <w:pPr>
        <w:pStyle w:val="ListParagraph"/>
        <w:numPr>
          <w:ilvl w:val="0"/>
          <w:numId w:val="27"/>
        </w:numPr>
        <w:ind w:left="709" w:hanging="709"/>
        <w:rPr>
          <w:rFonts w:cs="Calibri"/>
          <w:sz w:val="24"/>
          <w:szCs w:val="24"/>
        </w:rPr>
      </w:pPr>
      <w:r w:rsidRPr="00AF74B3">
        <w:rPr>
          <w:rFonts w:cs="Calibri"/>
          <w:sz w:val="24"/>
          <w:szCs w:val="24"/>
        </w:rPr>
        <w:t>curriculum vitae in formato europeo sottoscritto dall’interessato;</w:t>
      </w:r>
    </w:p>
    <w:p w:rsidR="00213FE8" w:rsidRPr="00AF74B3" w:rsidRDefault="00213FE8" w:rsidP="00D05806">
      <w:pPr>
        <w:rPr>
          <w:rFonts w:cs="Calibri"/>
          <w:sz w:val="24"/>
          <w:szCs w:val="24"/>
        </w:rPr>
      </w:pPr>
      <w:r w:rsidRPr="00AF74B3">
        <w:rPr>
          <w:rFonts w:cs="Calibri"/>
          <w:sz w:val="24"/>
          <w:szCs w:val="24"/>
        </w:rPr>
        <w:t>•</w:t>
      </w:r>
      <w:r w:rsidRPr="00AF74B3">
        <w:rPr>
          <w:rFonts w:cs="Calibri"/>
          <w:sz w:val="24"/>
          <w:szCs w:val="24"/>
        </w:rPr>
        <w:tab/>
        <w:t xml:space="preserve">modulo di consenso al trattamento dei dati personali sottoscritto dall’interessato </w:t>
      </w:r>
    </w:p>
    <w:p w:rsidR="00213FE8" w:rsidRPr="00AF74B3" w:rsidRDefault="00213FE8" w:rsidP="00D05806">
      <w:pPr>
        <w:rPr>
          <w:rFonts w:cs="Calibri"/>
          <w:sz w:val="24"/>
          <w:szCs w:val="24"/>
        </w:rPr>
      </w:pPr>
    </w:p>
    <w:p w:rsidR="00213FE8" w:rsidRPr="00AF74B3" w:rsidRDefault="00213FE8" w:rsidP="00D05806">
      <w:pPr>
        <w:rPr>
          <w:rFonts w:cs="Calibri"/>
          <w:sz w:val="24"/>
          <w:szCs w:val="24"/>
        </w:rPr>
      </w:pPr>
      <w:r w:rsidRPr="00AF74B3">
        <w:rPr>
          <w:rFonts w:cs="Calibri"/>
          <w:sz w:val="24"/>
          <w:szCs w:val="24"/>
        </w:rPr>
        <w:t xml:space="preserve">Luogo e data _______________                    </w:t>
      </w:r>
    </w:p>
    <w:p w:rsidR="00213FE8" w:rsidRPr="00AF74B3" w:rsidRDefault="00213FE8" w:rsidP="00D05806">
      <w:pPr>
        <w:rPr>
          <w:rFonts w:cs="Calibri"/>
          <w:sz w:val="24"/>
          <w:szCs w:val="24"/>
        </w:rPr>
      </w:pPr>
      <w:r w:rsidRPr="00AF74B3"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Firma del candidato</w:t>
      </w:r>
    </w:p>
    <w:p w:rsidR="00213FE8" w:rsidRPr="00AF74B3" w:rsidRDefault="00213FE8" w:rsidP="00D05806">
      <w:pPr>
        <w:rPr>
          <w:rFonts w:cs="Calibri"/>
          <w:sz w:val="24"/>
          <w:szCs w:val="24"/>
        </w:rPr>
      </w:pPr>
      <w:r w:rsidRPr="00AF74B3"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cs="Calibri"/>
          <w:sz w:val="24"/>
          <w:szCs w:val="24"/>
        </w:rPr>
        <w:t>__</w:t>
      </w:r>
      <w:r w:rsidRPr="00AF74B3">
        <w:rPr>
          <w:rFonts w:cs="Calibri"/>
          <w:sz w:val="24"/>
          <w:szCs w:val="24"/>
        </w:rPr>
        <w:t>______________</w:t>
      </w:r>
      <w:r>
        <w:rPr>
          <w:rFonts w:cs="Calibri"/>
          <w:sz w:val="24"/>
          <w:szCs w:val="24"/>
        </w:rPr>
        <w:t>____</w:t>
      </w:r>
    </w:p>
    <w:p w:rsidR="00213FE8" w:rsidRDefault="00213FE8" w:rsidP="00D05806">
      <w:pPr>
        <w:rPr>
          <w:rFonts w:cs="Calibri"/>
          <w:sz w:val="24"/>
          <w:szCs w:val="24"/>
        </w:rPr>
      </w:pPr>
    </w:p>
    <w:p w:rsidR="00213FE8" w:rsidRPr="00BA319A" w:rsidRDefault="00213FE8" w:rsidP="00BA319A">
      <w:pPr>
        <w:rPr>
          <w:rFonts w:cs="Calibri"/>
          <w:sz w:val="24"/>
          <w:szCs w:val="24"/>
        </w:rPr>
      </w:pPr>
      <w:r w:rsidRPr="00BA319A">
        <w:rPr>
          <w:b/>
          <w:sz w:val="24"/>
          <w:szCs w:val="24"/>
          <w:u w:val="single"/>
        </w:rPr>
        <w:t>CONSENSO AL TRATTAMENTO DEI DATI</w:t>
      </w:r>
    </w:p>
    <w:p w:rsidR="00213FE8" w:rsidRPr="00BA319A" w:rsidRDefault="00213FE8" w:rsidP="00BA319A">
      <w:pPr>
        <w:rPr>
          <w:rFonts w:cs="Calibri"/>
          <w:sz w:val="24"/>
          <w:szCs w:val="24"/>
        </w:rPr>
      </w:pPr>
      <w:r w:rsidRPr="00BA319A">
        <w:rPr>
          <w:rFonts w:cs="Calibri"/>
          <w:sz w:val="24"/>
          <w:szCs w:val="24"/>
        </w:rPr>
        <w:t xml:space="preserve">Il sottoscritto autorizza il Trattamento dei dati personali, comuni e sensibili ai sensi degli art. 7 e ss. del Regolamento (UE) 2016/679 da parte del Comune di San Giorgio a Cremano, per finalità operative, amministrative e contabili connesse al Bando di selezione e alle successive attività del Progetto San Giorgio SMART LAB di cui in oggetto. </w:t>
      </w:r>
    </w:p>
    <w:p w:rsidR="00213FE8" w:rsidRDefault="00213FE8" w:rsidP="00BA319A">
      <w:pPr>
        <w:rPr>
          <w:rFonts w:cs="Calibri"/>
          <w:b/>
          <w:i/>
          <w:sz w:val="20"/>
          <w:szCs w:val="24"/>
        </w:rPr>
      </w:pPr>
      <w:r w:rsidRPr="00BA319A">
        <w:rPr>
          <w:rFonts w:cs="Calibri"/>
          <w:b/>
          <w:sz w:val="20"/>
          <w:szCs w:val="24"/>
        </w:rPr>
        <w:t>(</w:t>
      </w:r>
      <w:r w:rsidRPr="00BA319A">
        <w:rPr>
          <w:rFonts w:cs="Calibri"/>
          <w:b/>
          <w:i/>
          <w:sz w:val="20"/>
          <w:szCs w:val="24"/>
        </w:rPr>
        <w:t>In mancanza di questa autorizzazione il Comune di San Giorgio a Cremano non potrà dare esecuzione alla procedura di selezione, che comporta necessariamente il trattamento dei dati personali, comuni e sensibili)</w:t>
      </w:r>
    </w:p>
    <w:p w:rsidR="00213FE8" w:rsidRPr="00BA319A" w:rsidRDefault="00213FE8" w:rsidP="00BA319A">
      <w:pPr>
        <w:rPr>
          <w:rFonts w:cs="Calibri"/>
          <w:sz w:val="24"/>
          <w:szCs w:val="24"/>
        </w:rPr>
      </w:pPr>
    </w:p>
    <w:p w:rsidR="00213FE8" w:rsidRPr="00BA319A" w:rsidRDefault="00213FE8" w:rsidP="00BA319A">
      <w:pPr>
        <w:pStyle w:val="ListParagraph"/>
        <w:numPr>
          <w:ilvl w:val="0"/>
          <w:numId w:val="29"/>
        </w:numPr>
        <w:rPr>
          <w:rFonts w:cs="Calibri"/>
          <w:sz w:val="24"/>
          <w:szCs w:val="24"/>
        </w:rPr>
      </w:pPr>
      <w:r w:rsidRPr="00BA319A">
        <w:rPr>
          <w:rFonts w:cs="Calibri"/>
          <w:sz w:val="24"/>
          <w:szCs w:val="24"/>
        </w:rPr>
        <w:t>ACCONSENTO</w:t>
      </w:r>
    </w:p>
    <w:p w:rsidR="00213FE8" w:rsidRPr="00BA319A" w:rsidRDefault="00213FE8" w:rsidP="00BA319A">
      <w:pPr>
        <w:pStyle w:val="ListParagraph"/>
        <w:numPr>
          <w:ilvl w:val="0"/>
          <w:numId w:val="29"/>
        </w:numPr>
        <w:rPr>
          <w:rFonts w:cs="Calibri"/>
          <w:sz w:val="24"/>
          <w:szCs w:val="24"/>
        </w:rPr>
      </w:pPr>
      <w:r w:rsidRPr="00BA319A">
        <w:rPr>
          <w:rFonts w:cs="Calibri"/>
          <w:sz w:val="24"/>
          <w:szCs w:val="24"/>
        </w:rPr>
        <w:t xml:space="preserve">NON ACCONSENTO  </w:t>
      </w:r>
    </w:p>
    <w:p w:rsidR="00213FE8" w:rsidRPr="00BA319A" w:rsidRDefault="00213FE8" w:rsidP="00BA319A">
      <w:pPr>
        <w:rPr>
          <w:rFonts w:cs="Calibri"/>
          <w:sz w:val="24"/>
          <w:szCs w:val="24"/>
        </w:rPr>
      </w:pPr>
    </w:p>
    <w:p w:rsidR="00213FE8" w:rsidRPr="00AF74B3" w:rsidRDefault="00213FE8" w:rsidP="00BA319A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  </w:t>
      </w:r>
      <w:r w:rsidRPr="00AF74B3">
        <w:rPr>
          <w:rFonts w:cs="Calibri"/>
          <w:sz w:val="24"/>
          <w:szCs w:val="24"/>
        </w:rPr>
        <w:t xml:space="preserve">Firma </w:t>
      </w:r>
    </w:p>
    <w:p w:rsidR="00213FE8" w:rsidRPr="00AF74B3" w:rsidRDefault="00213FE8" w:rsidP="00BA319A">
      <w:pPr>
        <w:rPr>
          <w:rFonts w:cs="Calibri"/>
          <w:sz w:val="24"/>
          <w:szCs w:val="24"/>
        </w:rPr>
      </w:pPr>
      <w:r w:rsidRPr="00AF74B3"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cs="Calibri"/>
          <w:sz w:val="24"/>
          <w:szCs w:val="24"/>
        </w:rPr>
        <w:t>__</w:t>
      </w:r>
      <w:r w:rsidRPr="00AF74B3">
        <w:rPr>
          <w:rFonts w:cs="Calibri"/>
          <w:sz w:val="24"/>
          <w:szCs w:val="24"/>
        </w:rPr>
        <w:t>______________</w:t>
      </w:r>
      <w:r>
        <w:rPr>
          <w:rFonts w:cs="Calibri"/>
          <w:sz w:val="24"/>
          <w:szCs w:val="24"/>
        </w:rPr>
        <w:t>____</w:t>
      </w:r>
    </w:p>
    <w:p w:rsidR="00213FE8" w:rsidRPr="00AF74B3" w:rsidRDefault="00213FE8" w:rsidP="00BA319A">
      <w:pPr>
        <w:rPr>
          <w:rFonts w:cs="Calibri"/>
          <w:sz w:val="24"/>
          <w:szCs w:val="24"/>
        </w:rPr>
      </w:pPr>
    </w:p>
    <w:sectPr w:rsidR="00213FE8" w:rsidRPr="00AF74B3" w:rsidSect="00F50C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7337"/>
      <w:pgMar w:top="1702" w:right="1557" w:bottom="974" w:left="107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FE8" w:rsidRDefault="00213FE8" w:rsidP="002F4F05">
      <w:pPr>
        <w:spacing w:after="0" w:line="240" w:lineRule="auto"/>
      </w:pPr>
      <w:r>
        <w:separator/>
      </w:r>
    </w:p>
  </w:endnote>
  <w:endnote w:type="continuationSeparator" w:id="0">
    <w:p w:rsidR="00213FE8" w:rsidRDefault="00213FE8" w:rsidP="002F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FE8" w:rsidRDefault="00213F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FE8" w:rsidRDefault="00213F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FE8" w:rsidRDefault="00213F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FE8" w:rsidRDefault="00213FE8" w:rsidP="002F4F05">
      <w:pPr>
        <w:spacing w:after="0" w:line="240" w:lineRule="auto"/>
      </w:pPr>
      <w:r>
        <w:separator/>
      </w:r>
    </w:p>
  </w:footnote>
  <w:footnote w:type="continuationSeparator" w:id="0">
    <w:p w:rsidR="00213FE8" w:rsidRDefault="00213FE8" w:rsidP="002F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FE8" w:rsidRDefault="00213F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FE8" w:rsidRDefault="00213F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49" type="#_x0000_t75" style="position:absolute;margin-left:375.95pt;margin-top:-20.3pt;width:69.1pt;height:53.75pt;z-index:251660288;visibility:visible" wrapcoords="-235 0 -235 21300 21600 21300 21600 0 -235 0">
          <v:imagedata r:id="rId1" o:title=""/>
          <w10:wrap type="through"/>
        </v:shape>
      </w:pict>
    </w:r>
    <w:r>
      <w:rPr>
        <w:noProof/>
      </w:rPr>
      <w:pict>
        <v:shape id="Immagine 89" o:spid="_x0000_s2050" type="#_x0000_t75" style="position:absolute;margin-left:334.25pt;margin-top:-14.2pt;width:59.55pt;height:47.65pt;z-index:-251655168;visibility:visible;mso-position-horizontal-relative:page">
          <v:imagedata r:id="rId2" o:title=""/>
          <w10:wrap anchorx="page"/>
        </v:shape>
      </w:pict>
    </w:r>
    <w:r>
      <w:rPr>
        <w:noProof/>
      </w:rPr>
      <w:pict>
        <v:shape id="Immagine 87" o:spid="_x0000_s2051" type="#_x0000_t75" style="position:absolute;margin-left:264.75pt;margin-top:-13.8pt;width:41.15pt;height:41.15pt;z-index:-251654144;visibility:visible;mso-position-horizontal-relative:page">
          <v:imagedata r:id="rId3" o:title=""/>
          <w10:wrap anchorx="page"/>
        </v:shape>
      </w:pict>
    </w:r>
    <w:r>
      <w:rPr>
        <w:noProof/>
      </w:rPr>
      <w:pict>
        <v:shape id="Immagine 4" o:spid="_x0000_s2052" type="#_x0000_t75" style="position:absolute;margin-left:131.5pt;margin-top:-13.8pt;width:42pt;height:47.25pt;z-index:-251653120;visibility:visible" wrapcoords="-386 0 -386 20571 21214 20571 21214 0 -386 0">
          <v:imagedata r:id="rId4" o:title=""/>
          <w10:wrap type="through"/>
        </v:shape>
      </w:pict>
    </w:r>
    <w:r>
      <w:rPr>
        <w:noProof/>
      </w:rPr>
      <w:pict>
        <v:shape id="Immagine 5" o:spid="_x0000_s2053" type="#_x0000_t75" style="position:absolute;margin-left:30.9pt;margin-top:-13.8pt;width:61.45pt;height:54.7pt;z-index:-251652096;visibility:visible" wrapcoords="-263 0 -263 21304 21600 21304 21600 0 -263 0">
          <v:imagedata r:id="rId5" o:title=""/>
          <w10:wrap type="through"/>
        </v:shape>
      </w:pict>
    </w:r>
    <w:r>
      <w:rPr>
        <w:noProof/>
      </w:rPr>
      <w:t xml:space="preserve">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FE8" w:rsidRDefault="00213F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2907F8"/>
    <w:multiLevelType w:val="hybridMultilevel"/>
    <w:tmpl w:val="F407A59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F40460"/>
    <w:multiLevelType w:val="hybridMultilevel"/>
    <w:tmpl w:val="212C1AE2"/>
    <w:lvl w:ilvl="0" w:tplc="05EC73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80A55"/>
    <w:multiLevelType w:val="hybridMultilevel"/>
    <w:tmpl w:val="01C2ED04"/>
    <w:lvl w:ilvl="0" w:tplc="05EC73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16310"/>
    <w:multiLevelType w:val="hybridMultilevel"/>
    <w:tmpl w:val="5DD087BE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85E2751"/>
    <w:multiLevelType w:val="hybridMultilevel"/>
    <w:tmpl w:val="3224EBA8"/>
    <w:lvl w:ilvl="0" w:tplc="05EC73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D31D2"/>
    <w:multiLevelType w:val="hybridMultilevel"/>
    <w:tmpl w:val="4202C8DC"/>
    <w:lvl w:ilvl="0" w:tplc="A87077FA">
      <w:start w:val="3"/>
      <w:numFmt w:val="bullet"/>
      <w:lvlText w:val=""/>
      <w:lvlJc w:val="left"/>
      <w:pPr>
        <w:ind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147A4194"/>
    <w:multiLevelType w:val="hybridMultilevel"/>
    <w:tmpl w:val="3AFE77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FF1F55"/>
    <w:multiLevelType w:val="hybridMultilevel"/>
    <w:tmpl w:val="70562E38"/>
    <w:lvl w:ilvl="0" w:tplc="1794DBB2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40D7D"/>
    <w:multiLevelType w:val="hybridMultilevel"/>
    <w:tmpl w:val="674672E4"/>
    <w:lvl w:ilvl="0" w:tplc="05EC7336">
      <w:start w:val="1"/>
      <w:numFmt w:val="bullet"/>
      <w:lvlText w:val=""/>
      <w:lvlJc w:val="left"/>
      <w:pPr>
        <w:ind w:left="1080" w:hanging="72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5208B"/>
    <w:multiLevelType w:val="hybridMultilevel"/>
    <w:tmpl w:val="42D0873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C7578F"/>
    <w:multiLevelType w:val="hybridMultilevel"/>
    <w:tmpl w:val="3E3AA9F0"/>
    <w:lvl w:ilvl="0" w:tplc="1794DBB2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D748C"/>
    <w:multiLevelType w:val="hybridMultilevel"/>
    <w:tmpl w:val="6AFA968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227179C3"/>
    <w:multiLevelType w:val="hybridMultilevel"/>
    <w:tmpl w:val="180AACEA"/>
    <w:lvl w:ilvl="0" w:tplc="0410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B20FD"/>
    <w:multiLevelType w:val="hybridMultilevel"/>
    <w:tmpl w:val="C9A66042"/>
    <w:lvl w:ilvl="0" w:tplc="B986EAEA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2F47C5"/>
    <w:multiLevelType w:val="hybridMultilevel"/>
    <w:tmpl w:val="4A72845C"/>
    <w:lvl w:ilvl="0" w:tplc="05EC73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9B36B2"/>
    <w:multiLevelType w:val="hybridMultilevel"/>
    <w:tmpl w:val="36A25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20B43"/>
    <w:multiLevelType w:val="hybridMultilevel"/>
    <w:tmpl w:val="2AFC7B84"/>
    <w:lvl w:ilvl="0" w:tplc="1794DBB2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F1BC0"/>
    <w:multiLevelType w:val="hybridMultilevel"/>
    <w:tmpl w:val="74E05640"/>
    <w:lvl w:ilvl="0" w:tplc="05EC73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316C2"/>
    <w:multiLevelType w:val="hybridMultilevel"/>
    <w:tmpl w:val="A64C5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204DB7"/>
    <w:multiLevelType w:val="hybridMultilevel"/>
    <w:tmpl w:val="73702A4A"/>
    <w:lvl w:ilvl="0" w:tplc="1794DBB2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CE1100"/>
    <w:multiLevelType w:val="hybridMultilevel"/>
    <w:tmpl w:val="BB6CCC6C"/>
    <w:lvl w:ilvl="0" w:tplc="1794DBB2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97B15"/>
    <w:multiLevelType w:val="hybridMultilevel"/>
    <w:tmpl w:val="742EA486"/>
    <w:lvl w:ilvl="0" w:tplc="05EC73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036E04"/>
    <w:multiLevelType w:val="hybridMultilevel"/>
    <w:tmpl w:val="E1700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52778"/>
    <w:multiLevelType w:val="hybridMultilevel"/>
    <w:tmpl w:val="DFB6E91E"/>
    <w:lvl w:ilvl="0" w:tplc="1794DBB2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7D4E73"/>
    <w:multiLevelType w:val="hybridMultilevel"/>
    <w:tmpl w:val="BBDA46C0"/>
    <w:lvl w:ilvl="0" w:tplc="A87077FA">
      <w:start w:val="3"/>
      <w:numFmt w:val="bullet"/>
      <w:lvlText w:val=""/>
      <w:lvlJc w:val="left"/>
      <w:pPr>
        <w:ind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C7800"/>
    <w:multiLevelType w:val="hybridMultilevel"/>
    <w:tmpl w:val="F9CE1090"/>
    <w:lvl w:ilvl="0" w:tplc="1794DBB2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F14A55"/>
    <w:multiLevelType w:val="hybridMultilevel"/>
    <w:tmpl w:val="DBAE3C64"/>
    <w:lvl w:ilvl="0" w:tplc="05EC73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AF00D9"/>
    <w:multiLevelType w:val="hybridMultilevel"/>
    <w:tmpl w:val="7FAAFB82"/>
    <w:lvl w:ilvl="0" w:tplc="05EC73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9912F7"/>
    <w:multiLevelType w:val="hybridMultilevel"/>
    <w:tmpl w:val="75A84290"/>
    <w:lvl w:ilvl="0" w:tplc="05EC73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24"/>
  </w:num>
  <w:num w:numId="8">
    <w:abstractNumId w:val="12"/>
  </w:num>
  <w:num w:numId="9">
    <w:abstractNumId w:val="22"/>
  </w:num>
  <w:num w:numId="10">
    <w:abstractNumId w:val="15"/>
  </w:num>
  <w:num w:numId="11">
    <w:abstractNumId w:val="14"/>
  </w:num>
  <w:num w:numId="12">
    <w:abstractNumId w:val="17"/>
  </w:num>
  <w:num w:numId="13">
    <w:abstractNumId w:val="18"/>
  </w:num>
  <w:num w:numId="14">
    <w:abstractNumId w:val="4"/>
  </w:num>
  <w:num w:numId="15">
    <w:abstractNumId w:val="21"/>
  </w:num>
  <w:num w:numId="16">
    <w:abstractNumId w:val="13"/>
  </w:num>
  <w:num w:numId="17">
    <w:abstractNumId w:val="28"/>
  </w:num>
  <w:num w:numId="18">
    <w:abstractNumId w:val="25"/>
  </w:num>
  <w:num w:numId="19">
    <w:abstractNumId w:val="7"/>
  </w:num>
  <w:num w:numId="20">
    <w:abstractNumId w:val="16"/>
  </w:num>
  <w:num w:numId="21">
    <w:abstractNumId w:val="8"/>
  </w:num>
  <w:num w:numId="22">
    <w:abstractNumId w:val="1"/>
  </w:num>
  <w:num w:numId="23">
    <w:abstractNumId w:val="23"/>
  </w:num>
  <w:num w:numId="24">
    <w:abstractNumId w:val="27"/>
  </w:num>
  <w:num w:numId="25">
    <w:abstractNumId w:val="10"/>
  </w:num>
  <w:num w:numId="26">
    <w:abstractNumId w:val="19"/>
  </w:num>
  <w:num w:numId="27">
    <w:abstractNumId w:val="20"/>
  </w:num>
  <w:num w:numId="28">
    <w:abstractNumId w:val="26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FE5"/>
    <w:rsid w:val="000073CC"/>
    <w:rsid w:val="00016E99"/>
    <w:rsid w:val="00031ED7"/>
    <w:rsid w:val="0009344B"/>
    <w:rsid w:val="00122703"/>
    <w:rsid w:val="0016405A"/>
    <w:rsid w:val="00197A0A"/>
    <w:rsid w:val="00213FE8"/>
    <w:rsid w:val="0023301E"/>
    <w:rsid w:val="002530B9"/>
    <w:rsid w:val="00287C2C"/>
    <w:rsid w:val="002946B9"/>
    <w:rsid w:val="002F0EFA"/>
    <w:rsid w:val="002F4F05"/>
    <w:rsid w:val="00336E3B"/>
    <w:rsid w:val="003B0E59"/>
    <w:rsid w:val="003E4183"/>
    <w:rsid w:val="00405BE8"/>
    <w:rsid w:val="004240F8"/>
    <w:rsid w:val="00435108"/>
    <w:rsid w:val="00460FED"/>
    <w:rsid w:val="00493D82"/>
    <w:rsid w:val="004B0E7B"/>
    <w:rsid w:val="004F69EE"/>
    <w:rsid w:val="00564980"/>
    <w:rsid w:val="005A556A"/>
    <w:rsid w:val="005C1491"/>
    <w:rsid w:val="00623AB4"/>
    <w:rsid w:val="006250DF"/>
    <w:rsid w:val="00625CDF"/>
    <w:rsid w:val="00653DBF"/>
    <w:rsid w:val="006D6310"/>
    <w:rsid w:val="007056DF"/>
    <w:rsid w:val="00717350"/>
    <w:rsid w:val="007558D6"/>
    <w:rsid w:val="007865DD"/>
    <w:rsid w:val="007914D7"/>
    <w:rsid w:val="007B0B29"/>
    <w:rsid w:val="007E72DC"/>
    <w:rsid w:val="008157FB"/>
    <w:rsid w:val="008346C6"/>
    <w:rsid w:val="0085382E"/>
    <w:rsid w:val="00854434"/>
    <w:rsid w:val="008C1B1B"/>
    <w:rsid w:val="008D2AD4"/>
    <w:rsid w:val="00933C30"/>
    <w:rsid w:val="00942683"/>
    <w:rsid w:val="009A203E"/>
    <w:rsid w:val="00A05FE5"/>
    <w:rsid w:val="00AA5165"/>
    <w:rsid w:val="00AE66BF"/>
    <w:rsid w:val="00AF74B3"/>
    <w:rsid w:val="00B400BD"/>
    <w:rsid w:val="00B77C9D"/>
    <w:rsid w:val="00B837FD"/>
    <w:rsid w:val="00B94B78"/>
    <w:rsid w:val="00BA319A"/>
    <w:rsid w:val="00BC4315"/>
    <w:rsid w:val="00C055B2"/>
    <w:rsid w:val="00C222A8"/>
    <w:rsid w:val="00C60DE1"/>
    <w:rsid w:val="00C66C45"/>
    <w:rsid w:val="00C77FF3"/>
    <w:rsid w:val="00C90AE9"/>
    <w:rsid w:val="00C94FC9"/>
    <w:rsid w:val="00C95608"/>
    <w:rsid w:val="00D05806"/>
    <w:rsid w:val="00D41070"/>
    <w:rsid w:val="00D756F6"/>
    <w:rsid w:val="00D76E2D"/>
    <w:rsid w:val="00DA2B54"/>
    <w:rsid w:val="00E20AA6"/>
    <w:rsid w:val="00E22FEC"/>
    <w:rsid w:val="00E34B9D"/>
    <w:rsid w:val="00E91079"/>
    <w:rsid w:val="00EC4C50"/>
    <w:rsid w:val="00EC5DF8"/>
    <w:rsid w:val="00ED02F2"/>
    <w:rsid w:val="00F0551F"/>
    <w:rsid w:val="00F235F3"/>
    <w:rsid w:val="00F50C9C"/>
    <w:rsid w:val="00F72F27"/>
    <w:rsid w:val="00FA66A9"/>
    <w:rsid w:val="00FA6EF5"/>
    <w:rsid w:val="00FC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03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22703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122703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122703"/>
    <w:pPr>
      <w:spacing w:line="320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122703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122703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122703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22703"/>
    <w:pPr>
      <w:spacing w:line="323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122703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22703"/>
    <w:pPr>
      <w:spacing w:line="391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122703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122703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122703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22703"/>
    <w:pPr>
      <w:spacing w:line="38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122703"/>
    <w:pPr>
      <w:spacing w:line="353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122703"/>
    <w:pPr>
      <w:spacing w:line="400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122703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rsid w:val="00623AB4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623A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2F4F05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4F0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4F05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F4F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93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D8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493D82"/>
    <w:rPr>
      <w:rFonts w:cs="Times New Roman"/>
      <w:color w:val="954F72"/>
      <w:u w:val="single"/>
    </w:rPr>
  </w:style>
  <w:style w:type="paragraph" w:styleId="ListParagraph">
    <w:name w:val="List Paragraph"/>
    <w:basedOn w:val="Normal"/>
    <w:uiPriority w:val="99"/>
    <w:qFormat/>
    <w:rsid w:val="00D05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8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697</Words>
  <Characters>3974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Maria Bottino</cp:lastModifiedBy>
  <cp:revision>6</cp:revision>
  <cp:lastPrinted>2018-09-25T09:47:00Z</cp:lastPrinted>
  <dcterms:created xsi:type="dcterms:W3CDTF">2018-09-03T13:03:00Z</dcterms:created>
  <dcterms:modified xsi:type="dcterms:W3CDTF">2018-09-25T10:17:00Z</dcterms:modified>
</cp:coreProperties>
</file>